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17805" w:rsidRPr="00853BAF" w:rsidTr="00C33F57">
        <w:tc>
          <w:tcPr>
            <w:tcW w:w="9923" w:type="dxa"/>
          </w:tcPr>
          <w:p w:rsidR="00B17805" w:rsidRPr="00853BAF" w:rsidRDefault="00B17805" w:rsidP="00B17805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805" w:rsidRPr="00853BAF" w:rsidRDefault="00B17805" w:rsidP="00B1780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17805" w:rsidRPr="00853BAF" w:rsidRDefault="00B17805" w:rsidP="00B1780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17805" w:rsidRPr="00853BAF" w:rsidRDefault="00B17805" w:rsidP="00B1780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17805" w:rsidRPr="00853BAF" w:rsidRDefault="00B17805" w:rsidP="00B1780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17805" w:rsidRPr="00853BAF" w:rsidRDefault="00B17805" w:rsidP="00B1780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17805" w:rsidRPr="00853BAF" w:rsidRDefault="00B17805" w:rsidP="00B1780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8A0388">
              <w:rPr>
                <w:u w:val="single"/>
              </w:rPr>
              <w:t>29.04.2019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8A0388">
              <w:rPr>
                <w:szCs w:val="28"/>
                <w:u w:val="single"/>
              </w:rPr>
              <w:t>1521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B17805" w:rsidRPr="00853BAF" w:rsidRDefault="00B17805" w:rsidP="00B17805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34A6B" w:rsidTr="00B17805">
        <w:tc>
          <w:tcPr>
            <w:tcW w:w="6204" w:type="dxa"/>
          </w:tcPr>
          <w:p w:rsidR="00434A6B" w:rsidRPr="00F32E15" w:rsidRDefault="004425AB" w:rsidP="00B17805">
            <w:pPr>
              <w:tabs>
                <w:tab w:val="left" w:pos="360"/>
              </w:tabs>
              <w:spacing w:line="240" w:lineRule="atLeast"/>
              <w:ind w:firstLine="0"/>
            </w:pPr>
            <w:r w:rsidRPr="008F1BFA">
              <w:rPr>
                <w:sz w:val="27"/>
                <w:szCs w:val="27"/>
              </w:rPr>
              <w:t xml:space="preserve">О проекте </w:t>
            </w:r>
            <w:r w:rsidRPr="00665ED2">
              <w:t>м</w:t>
            </w:r>
            <w:r w:rsidR="007A5C1F">
              <w:t>ежевания застроенной территории</w:t>
            </w:r>
            <w:r w:rsidRPr="00665ED2">
              <w:t xml:space="preserve"> </w:t>
            </w:r>
            <w:r w:rsidR="00B17805">
              <w:t xml:space="preserve">             </w:t>
            </w:r>
            <w:r w:rsidRPr="00665ED2">
              <w:t>в границах ул</w:t>
            </w:r>
            <w:r w:rsidR="00B17805">
              <w:t>. </w:t>
            </w:r>
            <w:r w:rsidR="002A6082">
              <w:t xml:space="preserve">Арктической </w:t>
            </w:r>
            <w:r w:rsidR="00062C23">
              <w:t xml:space="preserve">в границах проекта планировки </w:t>
            </w:r>
            <w:r w:rsidR="00F32E15" w:rsidRPr="00F32E15">
              <w:t>территории</w:t>
            </w:r>
            <w:r w:rsidR="002A6082">
              <w:t>,</w:t>
            </w:r>
            <w:r w:rsidR="002A6082">
              <w:rPr>
                <w:szCs w:val="28"/>
              </w:rPr>
              <w:t xml:space="preserve"> </w:t>
            </w:r>
            <w:r w:rsidR="002A6082" w:rsidRPr="002A6082">
              <w:t>прилегающей к 1-му Мочищенскому шоссе, в Заельцовском районе</w:t>
            </w:r>
          </w:p>
        </w:tc>
      </w:tr>
    </w:tbl>
    <w:p w:rsidR="00A55558" w:rsidRPr="0047144E" w:rsidRDefault="00A55558" w:rsidP="007666FF">
      <w:pPr>
        <w:tabs>
          <w:tab w:val="left" w:pos="360"/>
        </w:tabs>
        <w:spacing w:line="240" w:lineRule="atLeast"/>
        <w:rPr>
          <w:szCs w:val="28"/>
        </w:rPr>
      </w:pPr>
    </w:p>
    <w:p w:rsidR="00DC6FBE" w:rsidRPr="00B17805" w:rsidRDefault="00886AFA" w:rsidP="00F32E15">
      <w:pPr>
        <w:tabs>
          <w:tab w:val="left" w:pos="540"/>
          <w:tab w:val="left" w:pos="2160"/>
          <w:tab w:val="left" w:pos="7797"/>
          <w:tab w:val="left" w:pos="9781"/>
        </w:tabs>
        <w:spacing w:line="240" w:lineRule="atLeast"/>
        <w:rPr>
          <w:noProof/>
          <w:szCs w:val="28"/>
        </w:rPr>
      </w:pPr>
      <w:proofErr w:type="gramStart"/>
      <w:r w:rsidRPr="00B17805">
        <w:rPr>
          <w:szCs w:val="28"/>
        </w:rPr>
        <w:t>В целях определения местоположения границ образуемых и изменяемых земельных участков,</w:t>
      </w:r>
      <w:r w:rsidR="00AA26CF" w:rsidRPr="00B17805">
        <w:rPr>
          <w:szCs w:val="28"/>
        </w:rPr>
        <w:t xml:space="preserve"> в соответствии с Градостроительным кодексом Российской Федерации,</w:t>
      </w:r>
      <w:r w:rsidRPr="00B17805">
        <w:rPr>
          <w:szCs w:val="28"/>
        </w:rPr>
        <w:t xml:space="preserve"> </w:t>
      </w:r>
      <w:r w:rsidR="002A6082" w:rsidRPr="00B17805">
        <w:rPr>
          <w:szCs w:val="28"/>
        </w:rPr>
        <w:t>постановлением Правительства Российской Федерации от 19.11.2014 № 1221 «Об</w:t>
      </w:r>
      <w:r w:rsidR="00B17805">
        <w:rPr>
          <w:szCs w:val="28"/>
        </w:rPr>
        <w:t xml:space="preserve"> </w:t>
      </w:r>
      <w:r w:rsidR="002A6082" w:rsidRPr="00B17805">
        <w:rPr>
          <w:szCs w:val="28"/>
        </w:rPr>
        <w:t>утверждении</w:t>
      </w:r>
      <w:r w:rsidR="00B17805">
        <w:rPr>
          <w:szCs w:val="28"/>
        </w:rPr>
        <w:t xml:space="preserve"> </w:t>
      </w:r>
      <w:r w:rsidR="002A6082" w:rsidRPr="00B17805">
        <w:rPr>
          <w:szCs w:val="28"/>
        </w:rPr>
        <w:t>Правил</w:t>
      </w:r>
      <w:r w:rsidR="00B17805">
        <w:rPr>
          <w:szCs w:val="28"/>
        </w:rPr>
        <w:t xml:space="preserve"> </w:t>
      </w:r>
      <w:r w:rsidR="002A6082" w:rsidRPr="00B17805">
        <w:rPr>
          <w:szCs w:val="28"/>
        </w:rPr>
        <w:t>присвоения, изменения и аннулирования адр</w:t>
      </w:r>
      <w:r w:rsidR="002A6082" w:rsidRPr="00B17805">
        <w:rPr>
          <w:szCs w:val="28"/>
        </w:rPr>
        <w:t>е</w:t>
      </w:r>
      <w:r w:rsidR="002A6082" w:rsidRPr="00B17805">
        <w:rPr>
          <w:szCs w:val="28"/>
        </w:rPr>
        <w:t xml:space="preserve">сов», </w:t>
      </w:r>
      <w:r w:rsidR="00434A6B" w:rsidRPr="00B17805">
        <w:rPr>
          <w:szCs w:val="28"/>
        </w:rPr>
        <w:t>решением Совета депутатов города Новосибирска от 24.05.2017 №</w:t>
      </w:r>
      <w:r w:rsidR="00B17805">
        <w:rPr>
          <w:szCs w:val="28"/>
        </w:rPr>
        <w:t xml:space="preserve"> </w:t>
      </w:r>
      <w:r w:rsidR="00434A6B" w:rsidRPr="00B17805">
        <w:rPr>
          <w:szCs w:val="28"/>
        </w:rPr>
        <w:t xml:space="preserve">411 </w:t>
      </w:r>
      <w:r w:rsidR="00B17805">
        <w:rPr>
          <w:szCs w:val="28"/>
        </w:rPr>
        <w:br/>
      </w:r>
      <w:r w:rsidR="00434A6B" w:rsidRPr="00B17805">
        <w:rPr>
          <w:szCs w:val="28"/>
        </w:rPr>
        <w:t>«</w:t>
      </w:r>
      <w:r w:rsidR="00434A6B" w:rsidRPr="00B17805">
        <w:rPr>
          <w:color w:val="000000"/>
          <w:szCs w:val="28"/>
        </w:rPr>
        <w:t>О Порядке</w:t>
      </w:r>
      <w:r w:rsidR="00434A6B" w:rsidRPr="00B17805">
        <w:rPr>
          <w:szCs w:val="28"/>
        </w:rPr>
        <w:t xml:space="preserve"> подготовки документации по планировке территории и признании утратившими силу отдельных решений Совета депутатов города Новосибирска», </w:t>
      </w:r>
      <w:r w:rsidR="00C2477B" w:rsidRPr="00B17805">
        <w:rPr>
          <w:szCs w:val="28"/>
        </w:rPr>
        <w:t>постанов</w:t>
      </w:r>
      <w:r w:rsidR="007A5C1F" w:rsidRPr="00B17805">
        <w:rPr>
          <w:szCs w:val="28"/>
        </w:rPr>
        <w:t>лением</w:t>
      </w:r>
      <w:r w:rsidR="00434A6B" w:rsidRPr="00B17805">
        <w:rPr>
          <w:szCs w:val="28"/>
        </w:rPr>
        <w:t xml:space="preserve"> мэрии города</w:t>
      </w:r>
      <w:proofErr w:type="gramEnd"/>
      <w:r w:rsidR="00434A6B" w:rsidRPr="00B17805">
        <w:rPr>
          <w:szCs w:val="28"/>
        </w:rPr>
        <w:t xml:space="preserve"> Новосибирска от</w:t>
      </w:r>
      <w:r w:rsidR="00B17805">
        <w:rPr>
          <w:szCs w:val="28"/>
        </w:rPr>
        <w:t xml:space="preserve"> </w:t>
      </w:r>
      <w:r w:rsidR="002A6082" w:rsidRPr="00B17805">
        <w:rPr>
          <w:szCs w:val="28"/>
        </w:rPr>
        <w:t>16</w:t>
      </w:r>
      <w:r w:rsidR="00846A4C" w:rsidRPr="00B17805">
        <w:rPr>
          <w:szCs w:val="28"/>
        </w:rPr>
        <w:t>.0</w:t>
      </w:r>
      <w:r w:rsidR="002A6082" w:rsidRPr="00B17805">
        <w:rPr>
          <w:szCs w:val="28"/>
        </w:rPr>
        <w:t>1</w:t>
      </w:r>
      <w:r w:rsidR="00846A4C" w:rsidRPr="00B17805">
        <w:rPr>
          <w:szCs w:val="28"/>
        </w:rPr>
        <w:t>.201</w:t>
      </w:r>
      <w:r w:rsidR="002A6082" w:rsidRPr="00B17805">
        <w:rPr>
          <w:szCs w:val="28"/>
        </w:rPr>
        <w:t>8</w:t>
      </w:r>
      <w:r w:rsidR="00846A4C" w:rsidRPr="00B17805">
        <w:rPr>
          <w:szCs w:val="28"/>
        </w:rPr>
        <w:t xml:space="preserve"> №</w:t>
      </w:r>
      <w:r w:rsidR="00B17805">
        <w:rPr>
          <w:szCs w:val="28"/>
        </w:rPr>
        <w:t xml:space="preserve"> </w:t>
      </w:r>
      <w:r w:rsidR="002A6082" w:rsidRPr="00B17805">
        <w:rPr>
          <w:szCs w:val="28"/>
        </w:rPr>
        <w:t>84</w:t>
      </w:r>
      <w:r w:rsidR="00846A4C" w:rsidRPr="00B17805">
        <w:rPr>
          <w:szCs w:val="28"/>
        </w:rPr>
        <w:t xml:space="preserve"> «</w:t>
      </w:r>
      <w:r w:rsidR="002A6082" w:rsidRPr="00B17805">
        <w:rPr>
          <w:szCs w:val="28"/>
        </w:rPr>
        <w:t>О проекте пл</w:t>
      </w:r>
      <w:r w:rsidR="002A6082" w:rsidRPr="00B17805">
        <w:rPr>
          <w:szCs w:val="28"/>
        </w:rPr>
        <w:t>а</w:t>
      </w:r>
      <w:r w:rsidR="002A6082" w:rsidRPr="00B17805">
        <w:rPr>
          <w:szCs w:val="28"/>
        </w:rPr>
        <w:t>нировки и проектах межевания территории, прилегающей к 1-му Мочищенскому шоссе, в Заельцовском районе</w:t>
      </w:r>
      <w:r w:rsidR="00434A6B" w:rsidRPr="00B17805">
        <w:rPr>
          <w:szCs w:val="28"/>
        </w:rPr>
        <w:t>»</w:t>
      </w:r>
      <w:r w:rsidRPr="00B17805">
        <w:rPr>
          <w:szCs w:val="28"/>
        </w:rPr>
        <w:t>,</w:t>
      </w:r>
      <w:r w:rsidR="00434A6B" w:rsidRPr="00B17805">
        <w:rPr>
          <w:szCs w:val="28"/>
        </w:rPr>
        <w:t xml:space="preserve"> </w:t>
      </w:r>
      <w:r w:rsidR="007A5C1F" w:rsidRPr="00B17805">
        <w:rPr>
          <w:szCs w:val="28"/>
        </w:rPr>
        <w:t>договором</w:t>
      </w:r>
      <w:r w:rsidR="004425AB" w:rsidRPr="00B17805">
        <w:rPr>
          <w:szCs w:val="28"/>
        </w:rPr>
        <w:t xml:space="preserve"> о развитии застроенной территории </w:t>
      </w:r>
      <w:r w:rsidR="00434A6B" w:rsidRPr="00B17805">
        <w:rPr>
          <w:szCs w:val="28"/>
        </w:rPr>
        <w:t>от</w:t>
      </w:r>
      <w:r w:rsidR="007666FF" w:rsidRPr="00B17805">
        <w:rPr>
          <w:szCs w:val="28"/>
        </w:rPr>
        <w:t xml:space="preserve"> </w:t>
      </w:r>
      <w:r w:rsidR="002A6082" w:rsidRPr="00B17805">
        <w:rPr>
          <w:szCs w:val="28"/>
        </w:rPr>
        <w:t>08</w:t>
      </w:r>
      <w:r w:rsidR="00434A6B" w:rsidRPr="00B17805">
        <w:rPr>
          <w:szCs w:val="28"/>
        </w:rPr>
        <w:t>.</w:t>
      </w:r>
      <w:r w:rsidR="002A6082" w:rsidRPr="00B17805">
        <w:rPr>
          <w:szCs w:val="28"/>
        </w:rPr>
        <w:t>08.2017</w:t>
      </w:r>
      <w:r w:rsidR="00434A6B" w:rsidRPr="00B17805">
        <w:rPr>
          <w:szCs w:val="28"/>
        </w:rPr>
        <w:t xml:space="preserve"> №</w:t>
      </w:r>
      <w:r w:rsidR="00F5060D">
        <w:rPr>
          <w:szCs w:val="28"/>
        </w:rPr>
        <w:t xml:space="preserve"> </w:t>
      </w:r>
      <w:r w:rsidR="002A6082" w:rsidRPr="00B17805">
        <w:rPr>
          <w:szCs w:val="28"/>
        </w:rPr>
        <w:t>42</w:t>
      </w:r>
      <w:r w:rsidR="00077649" w:rsidRPr="00B17805">
        <w:rPr>
          <w:szCs w:val="28"/>
        </w:rPr>
        <w:t>,</w:t>
      </w:r>
      <w:r w:rsidRPr="00B17805">
        <w:rPr>
          <w:szCs w:val="28"/>
        </w:rPr>
        <w:t xml:space="preserve"> руководствуясь Уставом города Новосибирска,</w:t>
      </w:r>
      <w:r w:rsidR="00B17805">
        <w:rPr>
          <w:szCs w:val="28"/>
        </w:rPr>
        <w:t xml:space="preserve"> </w:t>
      </w:r>
      <w:r w:rsidRPr="00B17805">
        <w:rPr>
          <w:noProof/>
          <w:szCs w:val="28"/>
        </w:rPr>
        <w:t>ПОСТАНОВЛЯЮ:</w:t>
      </w:r>
    </w:p>
    <w:p w:rsidR="00DC6FBE" w:rsidRPr="00B17805" w:rsidRDefault="00DC6FBE" w:rsidP="007666FF">
      <w:pPr>
        <w:tabs>
          <w:tab w:val="left" w:pos="540"/>
          <w:tab w:val="left" w:pos="2160"/>
          <w:tab w:val="left" w:pos="7797"/>
          <w:tab w:val="left" w:pos="9781"/>
        </w:tabs>
        <w:spacing w:line="240" w:lineRule="atLeast"/>
        <w:rPr>
          <w:szCs w:val="28"/>
        </w:rPr>
      </w:pPr>
      <w:r w:rsidRPr="00B17805">
        <w:rPr>
          <w:szCs w:val="28"/>
        </w:rPr>
        <w:t xml:space="preserve">1. Утвердить </w:t>
      </w:r>
      <w:r w:rsidR="009E416D" w:rsidRPr="00B17805">
        <w:rPr>
          <w:szCs w:val="28"/>
        </w:rPr>
        <w:t xml:space="preserve">проект </w:t>
      </w:r>
      <w:r w:rsidR="00CB1760" w:rsidRPr="00B17805">
        <w:rPr>
          <w:szCs w:val="28"/>
        </w:rPr>
        <w:t>м</w:t>
      </w:r>
      <w:r w:rsidR="007A5C1F" w:rsidRPr="00B17805">
        <w:rPr>
          <w:szCs w:val="28"/>
        </w:rPr>
        <w:t>ежевания застроенной территории</w:t>
      </w:r>
      <w:r w:rsidR="00CB1760" w:rsidRPr="00B17805">
        <w:rPr>
          <w:szCs w:val="28"/>
        </w:rPr>
        <w:t xml:space="preserve"> в границах </w:t>
      </w:r>
      <w:r w:rsidR="002A6082" w:rsidRPr="00B17805">
        <w:rPr>
          <w:szCs w:val="28"/>
        </w:rPr>
        <w:t>ул</w:t>
      </w:r>
      <w:r w:rsidR="00B17805">
        <w:rPr>
          <w:szCs w:val="28"/>
        </w:rPr>
        <w:t>. </w:t>
      </w:r>
      <w:r w:rsidR="002A6082" w:rsidRPr="00B17805">
        <w:rPr>
          <w:szCs w:val="28"/>
        </w:rPr>
        <w:t>Арктической в границах проекта планировки территории, прилегающей к 1-му Мочищенскому шоссе, в Заельцовском районе</w:t>
      </w:r>
      <w:r w:rsidR="00F32E15" w:rsidRPr="00B17805">
        <w:rPr>
          <w:szCs w:val="28"/>
        </w:rPr>
        <w:t xml:space="preserve"> </w:t>
      </w:r>
      <w:r w:rsidRPr="00B17805">
        <w:rPr>
          <w:szCs w:val="28"/>
        </w:rPr>
        <w:t>(приложение).</w:t>
      </w:r>
    </w:p>
    <w:p w:rsidR="00304F66" w:rsidRPr="00B17805" w:rsidRDefault="00B17805" w:rsidP="00304F66">
      <w:pPr>
        <w:tabs>
          <w:tab w:val="left" w:pos="540"/>
          <w:tab w:val="left" w:pos="2160"/>
          <w:tab w:val="left" w:pos="7797"/>
          <w:tab w:val="left" w:pos="9781"/>
        </w:tabs>
        <w:spacing w:line="240" w:lineRule="atLeast"/>
        <w:rPr>
          <w:szCs w:val="28"/>
        </w:rPr>
      </w:pPr>
      <w:r>
        <w:rPr>
          <w:szCs w:val="28"/>
        </w:rPr>
        <w:t>2. </w:t>
      </w:r>
      <w:r w:rsidR="00304F66" w:rsidRPr="00B17805">
        <w:rPr>
          <w:szCs w:val="28"/>
        </w:rPr>
        <w:t>Присвоить адрес образуемому земельному участку согласно прилож</w:t>
      </w:r>
      <w:r w:rsidR="00304F66" w:rsidRPr="00B17805">
        <w:rPr>
          <w:szCs w:val="28"/>
        </w:rPr>
        <w:t>е</w:t>
      </w:r>
      <w:r w:rsidR="00304F66" w:rsidRPr="00B17805">
        <w:rPr>
          <w:szCs w:val="28"/>
        </w:rPr>
        <w:t>нию</w:t>
      </w:r>
      <w:r>
        <w:rPr>
          <w:szCs w:val="28"/>
        </w:rPr>
        <w:t> </w:t>
      </w:r>
      <w:r w:rsidR="00304F66" w:rsidRPr="00B17805">
        <w:rPr>
          <w:szCs w:val="28"/>
        </w:rPr>
        <w:t xml:space="preserve">1 к проекту межевания застроенной территории в границах </w:t>
      </w:r>
      <w:r w:rsidR="002A6082" w:rsidRPr="00B17805">
        <w:rPr>
          <w:szCs w:val="28"/>
        </w:rPr>
        <w:t>ул</w:t>
      </w:r>
      <w:r>
        <w:rPr>
          <w:szCs w:val="28"/>
        </w:rPr>
        <w:t>.</w:t>
      </w:r>
      <w:r w:rsidR="002A6082" w:rsidRPr="00B17805">
        <w:rPr>
          <w:szCs w:val="28"/>
        </w:rPr>
        <w:t xml:space="preserve"> Арктической в границах проекта планировки территории, прилегающей к 1-му Мочищенскому шоссе, в Заельцовском районе</w:t>
      </w:r>
      <w:r w:rsidR="00304F66" w:rsidRPr="00B17805">
        <w:rPr>
          <w:szCs w:val="28"/>
        </w:rPr>
        <w:t>.</w:t>
      </w:r>
    </w:p>
    <w:p w:rsidR="00304F66" w:rsidRPr="00B17805" w:rsidRDefault="00304F66" w:rsidP="00304F66">
      <w:pPr>
        <w:tabs>
          <w:tab w:val="left" w:pos="540"/>
          <w:tab w:val="left" w:pos="2160"/>
          <w:tab w:val="left" w:pos="7797"/>
          <w:tab w:val="left" w:pos="9781"/>
        </w:tabs>
        <w:spacing w:line="240" w:lineRule="atLeast"/>
        <w:rPr>
          <w:szCs w:val="28"/>
        </w:rPr>
      </w:pPr>
      <w:r w:rsidRPr="00B17805">
        <w:rPr>
          <w:szCs w:val="28"/>
        </w:rPr>
        <w:t xml:space="preserve">3. Департаменту строительства и архитектуры мэрии города Новосибирска </w:t>
      </w:r>
      <w:proofErr w:type="gramStart"/>
      <w:r w:rsidRPr="00B17805">
        <w:rPr>
          <w:szCs w:val="28"/>
        </w:rPr>
        <w:t>разместить постановление</w:t>
      </w:r>
      <w:proofErr w:type="gramEnd"/>
      <w:r w:rsidRPr="00B17805">
        <w:rPr>
          <w:szCs w:val="28"/>
        </w:rPr>
        <w:t xml:space="preserve"> на официальном сайте города Новосибирска в инфо</w:t>
      </w:r>
      <w:r w:rsidRPr="00B17805">
        <w:rPr>
          <w:szCs w:val="28"/>
        </w:rPr>
        <w:t>р</w:t>
      </w:r>
      <w:r w:rsidRPr="00B17805">
        <w:rPr>
          <w:szCs w:val="28"/>
        </w:rPr>
        <w:t>мационно-телекоммуникационной сети «Интернет».</w:t>
      </w:r>
    </w:p>
    <w:p w:rsidR="00304F66" w:rsidRPr="00B17805" w:rsidRDefault="00304F66" w:rsidP="00304F66">
      <w:pPr>
        <w:tabs>
          <w:tab w:val="left" w:pos="540"/>
          <w:tab w:val="left" w:pos="2160"/>
          <w:tab w:val="left" w:pos="7797"/>
          <w:tab w:val="left" w:pos="9781"/>
        </w:tabs>
        <w:spacing w:line="240" w:lineRule="atLeast"/>
        <w:rPr>
          <w:szCs w:val="28"/>
        </w:rPr>
      </w:pPr>
      <w:r w:rsidRPr="00B17805">
        <w:rPr>
          <w:szCs w:val="28"/>
        </w:rPr>
        <w:t>4.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B17805">
        <w:rPr>
          <w:szCs w:val="28"/>
        </w:rPr>
        <w:t>о</w:t>
      </w:r>
      <w:r w:rsidRPr="00B17805">
        <w:rPr>
          <w:szCs w:val="28"/>
        </w:rPr>
        <w:t>становления.</w:t>
      </w:r>
    </w:p>
    <w:p w:rsidR="00304F66" w:rsidRPr="00B17805" w:rsidRDefault="00304F66" w:rsidP="00304F66">
      <w:pPr>
        <w:tabs>
          <w:tab w:val="left" w:pos="540"/>
          <w:tab w:val="left" w:pos="2160"/>
          <w:tab w:val="left" w:pos="7797"/>
          <w:tab w:val="left" w:pos="9781"/>
        </w:tabs>
        <w:spacing w:line="240" w:lineRule="atLeast"/>
        <w:rPr>
          <w:szCs w:val="28"/>
        </w:rPr>
      </w:pPr>
      <w:r w:rsidRPr="00B17805">
        <w:rPr>
          <w:szCs w:val="28"/>
        </w:rPr>
        <w:t>5. </w:t>
      </w:r>
      <w:proofErr w:type="gramStart"/>
      <w:r w:rsidRPr="00B17805">
        <w:rPr>
          <w:szCs w:val="28"/>
        </w:rPr>
        <w:t>Контроль за</w:t>
      </w:r>
      <w:proofErr w:type="gramEnd"/>
      <w:r w:rsidRPr="00B17805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17805" w:rsidRPr="00B17805" w:rsidTr="00F77532">
        <w:tc>
          <w:tcPr>
            <w:tcW w:w="6946" w:type="dxa"/>
          </w:tcPr>
          <w:p w:rsidR="00B17805" w:rsidRPr="00B17805" w:rsidRDefault="00B17805" w:rsidP="00614F44">
            <w:pPr>
              <w:spacing w:before="600"/>
              <w:ind w:firstLine="34"/>
              <w:rPr>
                <w:szCs w:val="24"/>
              </w:rPr>
            </w:pPr>
            <w:r w:rsidRPr="00B17805">
              <w:rPr>
                <w:szCs w:val="24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17805" w:rsidRPr="00B17805" w:rsidRDefault="00B17805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</w:rPr>
            </w:pPr>
            <w:r w:rsidRPr="00B17805">
              <w:rPr>
                <w:rFonts w:ascii="Times New Roman" w:hAnsi="Times New Roman"/>
                <w:sz w:val="28"/>
              </w:rPr>
              <w:t>А. Е. Локоть</w:t>
            </w:r>
          </w:p>
        </w:tc>
      </w:tr>
    </w:tbl>
    <w:p w:rsidR="007666FF" w:rsidRPr="00B17805" w:rsidRDefault="007666FF" w:rsidP="00DC6FBE">
      <w:pPr>
        <w:suppressAutoHyphens/>
        <w:ind w:firstLine="0"/>
        <w:rPr>
          <w:sz w:val="14"/>
          <w:szCs w:val="16"/>
        </w:rPr>
      </w:pPr>
    </w:p>
    <w:p w:rsidR="00304F66" w:rsidRDefault="00F97D1F" w:rsidP="00DC6FBE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</w:pPr>
      <w:r w:rsidRPr="004C653A">
        <w:rPr>
          <w:sz w:val="24"/>
          <w:szCs w:val="24"/>
        </w:rPr>
        <w:t>2275</w:t>
      </w:r>
      <w:r w:rsidR="00F97D1F">
        <w:rPr>
          <w:sz w:val="24"/>
          <w:szCs w:val="24"/>
        </w:rPr>
        <w:t>058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  <w:sectPr w:rsidR="00DC6FBE" w:rsidRPr="004C653A" w:rsidSect="00F95118">
          <w:headerReference w:type="default" r:id="rId12"/>
          <w:pgSz w:w="11906" w:h="16838"/>
          <w:pgMar w:top="1134" w:right="566" w:bottom="142" w:left="1418" w:header="708" w:footer="708" w:gutter="0"/>
          <w:cols w:space="708"/>
          <w:titlePg/>
          <w:docGrid w:linePitch="381"/>
        </w:sectPr>
      </w:pPr>
      <w:r w:rsidRPr="004C653A">
        <w:rPr>
          <w:sz w:val="24"/>
          <w:szCs w:val="24"/>
        </w:rPr>
        <w:t>ГУАиГ</w:t>
      </w:r>
    </w:p>
    <w:p w:rsidR="00B17805" w:rsidRPr="0014056F" w:rsidRDefault="00B17805" w:rsidP="00A9440F">
      <w:pPr>
        <w:ind w:left="5040" w:firstLine="1481"/>
      </w:pPr>
      <w:r w:rsidRPr="0014056F">
        <w:lastRenderedPageBreak/>
        <w:t>Приложение</w:t>
      </w:r>
    </w:p>
    <w:p w:rsidR="00B17805" w:rsidRPr="0014056F" w:rsidRDefault="00B17805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17805" w:rsidRPr="0014056F" w:rsidRDefault="00B17805" w:rsidP="00A9440F">
      <w:pPr>
        <w:ind w:left="5040" w:firstLine="1481"/>
      </w:pPr>
      <w:r w:rsidRPr="0014056F">
        <w:t>города Новосибирска</w:t>
      </w:r>
    </w:p>
    <w:p w:rsidR="00B17805" w:rsidRPr="0014056F" w:rsidRDefault="00B17805" w:rsidP="00A9440F">
      <w:pPr>
        <w:ind w:left="5040" w:firstLine="1481"/>
      </w:pPr>
      <w:r w:rsidRPr="0014056F">
        <w:t xml:space="preserve">от </w:t>
      </w:r>
      <w:r w:rsidR="008A0388">
        <w:rPr>
          <w:u w:val="single"/>
        </w:rPr>
        <w:t>29.04.2019</w:t>
      </w:r>
      <w:r w:rsidRPr="0014056F">
        <w:t xml:space="preserve"> № </w:t>
      </w:r>
      <w:r w:rsidR="008A0388">
        <w:rPr>
          <w:u w:val="single"/>
        </w:rPr>
        <w:t>1521</w:t>
      </w:r>
      <w:bookmarkStart w:id="0" w:name="_GoBack"/>
      <w:bookmarkEnd w:id="0"/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CB1760" w:rsidRDefault="00DC6FBE" w:rsidP="00DC6FBE">
      <w:pPr>
        <w:suppressAutoHyphens/>
        <w:ind w:firstLine="0"/>
        <w:jc w:val="center"/>
        <w:rPr>
          <w:b/>
          <w:szCs w:val="28"/>
        </w:rPr>
      </w:pPr>
      <w:r w:rsidRPr="00CB1760">
        <w:rPr>
          <w:b/>
          <w:szCs w:val="28"/>
        </w:rPr>
        <w:t>ПРОЕКТ</w:t>
      </w:r>
    </w:p>
    <w:p w:rsidR="00304F66" w:rsidRPr="002A6082" w:rsidRDefault="00304F66" w:rsidP="00304F66">
      <w:pPr>
        <w:suppressAutoHyphens/>
        <w:ind w:firstLine="0"/>
        <w:jc w:val="center"/>
        <w:rPr>
          <w:b/>
          <w:szCs w:val="22"/>
        </w:rPr>
      </w:pPr>
      <w:r w:rsidRPr="00304F66">
        <w:rPr>
          <w:b/>
        </w:rPr>
        <w:t xml:space="preserve">межевания застроенной территории в границах </w:t>
      </w:r>
      <w:r w:rsidR="002A6082" w:rsidRPr="002A6082">
        <w:rPr>
          <w:b/>
        </w:rPr>
        <w:t>ул</w:t>
      </w:r>
      <w:r w:rsidR="00B17805">
        <w:rPr>
          <w:b/>
        </w:rPr>
        <w:t>.</w:t>
      </w:r>
      <w:r w:rsidR="002A6082" w:rsidRPr="002A6082">
        <w:rPr>
          <w:b/>
        </w:rPr>
        <w:t xml:space="preserve"> Арктической в границах проекта планировки территории,</w:t>
      </w:r>
      <w:r w:rsidR="002A6082" w:rsidRPr="002A6082">
        <w:rPr>
          <w:b/>
          <w:szCs w:val="28"/>
        </w:rPr>
        <w:t xml:space="preserve"> </w:t>
      </w:r>
      <w:r w:rsidR="002A6082" w:rsidRPr="002A6082">
        <w:rPr>
          <w:b/>
        </w:rPr>
        <w:t>прилегающей к 1-му Мочищенскому шоссе, в Заельцовском районе</w:t>
      </w:r>
    </w:p>
    <w:p w:rsidR="00304F66" w:rsidRDefault="00304F66" w:rsidP="00304F66">
      <w:pPr>
        <w:suppressAutoHyphens/>
        <w:ind w:firstLine="720"/>
        <w:jc w:val="center"/>
        <w:rPr>
          <w:szCs w:val="22"/>
        </w:rPr>
      </w:pPr>
    </w:p>
    <w:p w:rsidR="00304F66" w:rsidRPr="00304F66" w:rsidRDefault="00304F66" w:rsidP="00304F66">
      <w:pPr>
        <w:suppressAutoHyphens/>
        <w:ind w:firstLine="720"/>
        <w:rPr>
          <w:szCs w:val="22"/>
        </w:rPr>
      </w:pPr>
      <w:r w:rsidRPr="00304F66">
        <w:rPr>
          <w:szCs w:val="22"/>
        </w:rPr>
        <w:t>1. Текстовая часть проекта межевания территории:</w:t>
      </w:r>
    </w:p>
    <w:p w:rsidR="00304F66" w:rsidRPr="00304F66" w:rsidRDefault="00304F66" w:rsidP="00304F66">
      <w:pPr>
        <w:suppressAutoHyphens/>
        <w:ind w:firstLine="720"/>
        <w:rPr>
          <w:szCs w:val="22"/>
        </w:rPr>
      </w:pPr>
      <w:r w:rsidRPr="00304F66">
        <w:rPr>
          <w:szCs w:val="22"/>
        </w:rPr>
        <w:t>1.1. Сведения об образуемых земельных участках (приложение 1).</w:t>
      </w:r>
    </w:p>
    <w:p w:rsidR="00304F66" w:rsidRPr="00304F66" w:rsidRDefault="00304F66" w:rsidP="00304F66">
      <w:pPr>
        <w:suppressAutoHyphens/>
        <w:ind w:firstLine="720"/>
        <w:rPr>
          <w:szCs w:val="22"/>
        </w:rPr>
      </w:pPr>
      <w:r w:rsidRPr="00304F66">
        <w:rPr>
          <w:szCs w:val="22"/>
        </w:rPr>
        <w:t>1.2. Сведения о границах территории, в отношении которой утвержден проект межевания (приложение 2).</w:t>
      </w:r>
    </w:p>
    <w:p w:rsidR="00304F66" w:rsidRPr="00304F66" w:rsidRDefault="00304F66" w:rsidP="00304F66">
      <w:pPr>
        <w:suppressAutoHyphens/>
        <w:ind w:firstLine="720"/>
        <w:rPr>
          <w:szCs w:val="22"/>
        </w:rPr>
      </w:pPr>
      <w:r w:rsidRPr="00304F66">
        <w:rPr>
          <w:szCs w:val="22"/>
        </w:rPr>
        <w:t>2. Чертеж межевания территории (приложение 3).</w:t>
      </w:r>
    </w:p>
    <w:p w:rsidR="00EA5235" w:rsidRDefault="007666FF" w:rsidP="007666FF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D10675" w:rsidRDefault="00D1067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6D0794" w:rsidRDefault="006D0794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Pr="006D0794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9C1B73" w:rsidRPr="00B73137" w:rsidRDefault="009C1B73" w:rsidP="00494DB8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  <w:szCs w:val="24"/>
        </w:rPr>
        <w:sectPr w:rsidR="009C1B73" w:rsidRPr="00B73137" w:rsidSect="00813259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D6093" w:rsidRPr="002A6082" w:rsidRDefault="00BD6093" w:rsidP="00B17805">
      <w:pPr>
        <w:pStyle w:val="a9"/>
        <w:ind w:left="10773" w:right="254" w:firstLine="0"/>
        <w:rPr>
          <w:rFonts w:eastAsia="Calibri"/>
          <w:sz w:val="24"/>
          <w:szCs w:val="24"/>
        </w:rPr>
      </w:pPr>
      <w:r w:rsidRPr="002A6082">
        <w:rPr>
          <w:rFonts w:eastAsia="Calibri"/>
          <w:sz w:val="24"/>
          <w:szCs w:val="24"/>
        </w:rPr>
        <w:lastRenderedPageBreak/>
        <w:t>Приложение 1</w:t>
      </w:r>
    </w:p>
    <w:p w:rsidR="002A6082" w:rsidRPr="002A6082" w:rsidRDefault="00BD6093" w:rsidP="00B17805">
      <w:pPr>
        <w:pStyle w:val="S9"/>
        <w:ind w:left="10773" w:right="-30" w:firstLine="0"/>
        <w:rPr>
          <w:b/>
          <w:sz w:val="24"/>
        </w:rPr>
      </w:pPr>
      <w:r w:rsidRPr="002A6082">
        <w:rPr>
          <w:rFonts w:eastAsia="Calibri"/>
          <w:sz w:val="24"/>
        </w:rPr>
        <w:t xml:space="preserve">к </w:t>
      </w:r>
      <w:r w:rsidR="00CB1760" w:rsidRPr="002A6082">
        <w:rPr>
          <w:sz w:val="24"/>
        </w:rPr>
        <w:t xml:space="preserve">проекту межевания </w:t>
      </w:r>
      <w:r w:rsidR="00304F66" w:rsidRPr="002A6082">
        <w:rPr>
          <w:sz w:val="24"/>
        </w:rPr>
        <w:t xml:space="preserve">застроенной территории </w:t>
      </w:r>
      <w:r w:rsidR="00B17805">
        <w:rPr>
          <w:sz w:val="24"/>
        </w:rPr>
        <w:br/>
      </w:r>
      <w:r w:rsidR="00304F66" w:rsidRPr="002A6082">
        <w:rPr>
          <w:sz w:val="24"/>
        </w:rPr>
        <w:t xml:space="preserve">в границах </w:t>
      </w:r>
      <w:r w:rsidR="002A6082" w:rsidRPr="002A6082">
        <w:rPr>
          <w:sz w:val="24"/>
        </w:rPr>
        <w:t>ул</w:t>
      </w:r>
      <w:r w:rsidR="00B17805">
        <w:rPr>
          <w:sz w:val="24"/>
        </w:rPr>
        <w:t>.</w:t>
      </w:r>
      <w:r w:rsidR="002A6082" w:rsidRPr="002A6082">
        <w:rPr>
          <w:sz w:val="24"/>
        </w:rPr>
        <w:t xml:space="preserve"> Арктической в границах проекта планировки территории, прилегающей к 1-му Мочищенскому шоссе, в Заельцовском районе</w:t>
      </w:r>
      <w:r w:rsidR="002A6082" w:rsidRPr="002A6082">
        <w:rPr>
          <w:b/>
          <w:sz w:val="24"/>
        </w:rPr>
        <w:t xml:space="preserve"> </w:t>
      </w:r>
    </w:p>
    <w:p w:rsidR="000934E6" w:rsidRDefault="000934E6" w:rsidP="00D40D6B">
      <w:pPr>
        <w:pStyle w:val="S9"/>
        <w:suppressAutoHyphens/>
        <w:ind w:right="254" w:firstLine="0"/>
        <w:rPr>
          <w:b/>
          <w:sz w:val="24"/>
        </w:rPr>
      </w:pPr>
    </w:p>
    <w:p w:rsidR="00B17805" w:rsidRDefault="00B17805" w:rsidP="00D40D6B">
      <w:pPr>
        <w:pStyle w:val="S9"/>
        <w:suppressAutoHyphens/>
        <w:ind w:right="254" w:firstLine="0"/>
        <w:rPr>
          <w:b/>
          <w:sz w:val="24"/>
        </w:rPr>
      </w:pPr>
    </w:p>
    <w:p w:rsidR="00304F66" w:rsidRPr="00B17805" w:rsidRDefault="00B17805" w:rsidP="002A6082">
      <w:pPr>
        <w:pStyle w:val="S9"/>
        <w:suppressAutoHyphens/>
        <w:ind w:right="254"/>
        <w:jc w:val="center"/>
        <w:rPr>
          <w:b/>
          <w:sz w:val="24"/>
        </w:rPr>
      </w:pPr>
      <w:r w:rsidRPr="00B17805">
        <w:rPr>
          <w:b/>
          <w:sz w:val="24"/>
        </w:rPr>
        <w:t>СВЕДЕНИЯ</w:t>
      </w:r>
    </w:p>
    <w:p w:rsidR="00304F66" w:rsidRPr="00E072E1" w:rsidRDefault="00304F66" w:rsidP="00304F66">
      <w:pPr>
        <w:pStyle w:val="S9"/>
        <w:ind w:right="-3" w:firstLine="0"/>
        <w:jc w:val="center"/>
        <w:rPr>
          <w:b/>
          <w:sz w:val="24"/>
        </w:rPr>
      </w:pPr>
      <w:r w:rsidRPr="00E072E1">
        <w:rPr>
          <w:b/>
          <w:sz w:val="24"/>
        </w:rPr>
        <w:t>об образуемых земельных участках</w:t>
      </w:r>
    </w:p>
    <w:p w:rsidR="00304F66" w:rsidRPr="00E072E1" w:rsidRDefault="00304F66" w:rsidP="00304F66">
      <w:pPr>
        <w:pStyle w:val="S9"/>
        <w:ind w:right="-3" w:firstLine="0"/>
        <w:rPr>
          <w:sz w:val="24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959"/>
        <w:gridCol w:w="3824"/>
        <w:gridCol w:w="1304"/>
        <w:gridCol w:w="3745"/>
        <w:gridCol w:w="3344"/>
      </w:tblGrid>
      <w:tr w:rsidR="00304F66" w:rsidRPr="005C0EF8" w:rsidTr="004F2993">
        <w:trPr>
          <w:tblHeader/>
        </w:trPr>
        <w:tc>
          <w:tcPr>
            <w:tcW w:w="1560" w:type="dxa"/>
          </w:tcPr>
          <w:p w:rsidR="00304F66" w:rsidRPr="005C0EF8" w:rsidRDefault="00304F66" w:rsidP="000565B2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Условный номер</w:t>
            </w:r>
          </w:p>
          <w:p w:rsidR="004F2993" w:rsidRDefault="00304F66" w:rsidP="000565B2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 xml:space="preserve">образуемого земельного участка на чертеже </w:t>
            </w:r>
          </w:p>
          <w:p w:rsidR="00304F66" w:rsidRPr="005C0EF8" w:rsidRDefault="00304F66" w:rsidP="000565B2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межевания</w:t>
            </w:r>
          </w:p>
          <w:p w:rsidR="00304F66" w:rsidRPr="005C0EF8" w:rsidRDefault="00304F66" w:rsidP="000565B2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территории</w:t>
            </w:r>
          </w:p>
        </w:tc>
        <w:tc>
          <w:tcPr>
            <w:tcW w:w="1959" w:type="dxa"/>
          </w:tcPr>
          <w:p w:rsidR="00304F66" w:rsidRPr="005C0EF8" w:rsidRDefault="00304F66" w:rsidP="000565B2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Учетный номер кадастрового квартала</w:t>
            </w:r>
          </w:p>
        </w:tc>
        <w:tc>
          <w:tcPr>
            <w:tcW w:w="3824" w:type="dxa"/>
          </w:tcPr>
          <w:p w:rsidR="00304F66" w:rsidRPr="005C0EF8" w:rsidRDefault="00304F66" w:rsidP="000565B2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Вид разрешенного</w:t>
            </w:r>
            <w:r w:rsidR="00B17805">
              <w:rPr>
                <w:sz w:val="24"/>
              </w:rPr>
              <w:t xml:space="preserve"> </w:t>
            </w:r>
            <w:r w:rsidRPr="005C0EF8">
              <w:rPr>
                <w:sz w:val="24"/>
              </w:rPr>
              <w:t>использования</w:t>
            </w:r>
          </w:p>
          <w:p w:rsidR="00304F66" w:rsidRPr="005C0EF8" w:rsidRDefault="00B17805" w:rsidP="000565B2">
            <w:pPr>
              <w:pStyle w:val="S9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304F66" w:rsidRPr="005C0EF8">
              <w:rPr>
                <w:sz w:val="24"/>
              </w:rPr>
              <w:t>бразуемого</w:t>
            </w:r>
            <w:r>
              <w:rPr>
                <w:sz w:val="24"/>
              </w:rPr>
              <w:t xml:space="preserve"> </w:t>
            </w:r>
            <w:r w:rsidR="00304F66" w:rsidRPr="005C0EF8">
              <w:rPr>
                <w:sz w:val="24"/>
              </w:rPr>
              <w:t>земельного участка</w:t>
            </w:r>
          </w:p>
          <w:p w:rsidR="00304F66" w:rsidRPr="005C0EF8" w:rsidRDefault="00304F66" w:rsidP="000565B2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в соответствии</w:t>
            </w:r>
            <w:r w:rsidR="00B17805">
              <w:rPr>
                <w:sz w:val="24"/>
              </w:rPr>
              <w:t xml:space="preserve"> </w:t>
            </w:r>
            <w:r w:rsidRPr="005C0EF8">
              <w:rPr>
                <w:sz w:val="24"/>
              </w:rPr>
              <w:t>с проектом</w:t>
            </w:r>
          </w:p>
          <w:p w:rsidR="00304F66" w:rsidRPr="005C0EF8" w:rsidRDefault="00304F66" w:rsidP="00B17805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планировки</w:t>
            </w:r>
            <w:r w:rsidR="00B17805">
              <w:rPr>
                <w:sz w:val="24"/>
              </w:rPr>
              <w:t xml:space="preserve"> </w:t>
            </w:r>
            <w:r w:rsidRPr="005C0EF8">
              <w:rPr>
                <w:sz w:val="24"/>
              </w:rPr>
              <w:t>территории</w:t>
            </w:r>
          </w:p>
        </w:tc>
        <w:tc>
          <w:tcPr>
            <w:tcW w:w="1304" w:type="dxa"/>
          </w:tcPr>
          <w:p w:rsidR="00304F66" w:rsidRPr="005C0EF8" w:rsidRDefault="00304F66" w:rsidP="000565B2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Площадь</w:t>
            </w:r>
          </w:p>
          <w:p w:rsidR="00304F66" w:rsidRPr="005C0EF8" w:rsidRDefault="00304F66" w:rsidP="000565B2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образу</w:t>
            </w:r>
            <w:r w:rsidRPr="005C0EF8">
              <w:rPr>
                <w:sz w:val="24"/>
              </w:rPr>
              <w:t>е</w:t>
            </w:r>
            <w:r w:rsidRPr="005C0EF8">
              <w:rPr>
                <w:sz w:val="24"/>
              </w:rPr>
              <w:t>мого з</w:t>
            </w:r>
            <w:r w:rsidRPr="005C0EF8">
              <w:rPr>
                <w:sz w:val="24"/>
              </w:rPr>
              <w:t>е</w:t>
            </w:r>
            <w:r w:rsidRPr="005C0EF8">
              <w:rPr>
                <w:sz w:val="24"/>
              </w:rPr>
              <w:t xml:space="preserve">мельного участка, </w:t>
            </w:r>
            <w:proofErr w:type="gramStart"/>
            <w:r w:rsidRPr="005C0EF8">
              <w:rPr>
                <w:sz w:val="24"/>
              </w:rPr>
              <w:t>га</w:t>
            </w:r>
            <w:proofErr w:type="gramEnd"/>
          </w:p>
        </w:tc>
        <w:tc>
          <w:tcPr>
            <w:tcW w:w="3745" w:type="dxa"/>
          </w:tcPr>
          <w:p w:rsidR="00304F66" w:rsidRPr="005C0EF8" w:rsidRDefault="00304F66" w:rsidP="004F2993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Адрес</w:t>
            </w:r>
            <w:r w:rsidR="004F2993">
              <w:rPr>
                <w:sz w:val="24"/>
              </w:rPr>
              <w:t xml:space="preserve"> </w:t>
            </w:r>
            <w:r w:rsidRPr="005C0EF8">
              <w:rPr>
                <w:sz w:val="24"/>
              </w:rPr>
              <w:t>земельного участка</w:t>
            </w:r>
          </w:p>
        </w:tc>
        <w:tc>
          <w:tcPr>
            <w:tcW w:w="3344" w:type="dxa"/>
          </w:tcPr>
          <w:p w:rsidR="00110642" w:rsidRDefault="00110642" w:rsidP="000565B2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7666FF">
              <w:rPr>
                <w:sz w:val="24"/>
                <w:szCs w:val="24"/>
              </w:rPr>
              <w:t>Возможный способ</w:t>
            </w:r>
          </w:p>
          <w:p w:rsidR="00304F66" w:rsidRPr="005C0EF8" w:rsidRDefault="00110642" w:rsidP="004F2993">
            <w:pPr>
              <w:pStyle w:val="a9"/>
              <w:ind w:firstLine="0"/>
              <w:jc w:val="center"/>
              <w:rPr>
                <w:sz w:val="24"/>
              </w:rPr>
            </w:pPr>
            <w:r w:rsidRPr="007666FF">
              <w:rPr>
                <w:sz w:val="24"/>
                <w:szCs w:val="24"/>
              </w:rPr>
              <w:t>образования</w:t>
            </w:r>
            <w:r w:rsidR="004F2993">
              <w:rPr>
                <w:sz w:val="24"/>
                <w:szCs w:val="24"/>
              </w:rPr>
              <w:t xml:space="preserve"> з</w:t>
            </w:r>
            <w:r w:rsidRPr="007666FF">
              <w:rPr>
                <w:sz w:val="24"/>
              </w:rPr>
              <w:t>емельного уч</w:t>
            </w:r>
            <w:r w:rsidRPr="007666FF">
              <w:rPr>
                <w:sz w:val="24"/>
              </w:rPr>
              <w:t>а</w:t>
            </w:r>
            <w:r w:rsidRPr="007666FF">
              <w:rPr>
                <w:sz w:val="24"/>
              </w:rPr>
              <w:t>стка</w:t>
            </w:r>
          </w:p>
        </w:tc>
      </w:tr>
    </w:tbl>
    <w:p w:rsidR="00304F66" w:rsidRPr="005C0EF8" w:rsidRDefault="00304F66" w:rsidP="00304F66">
      <w:pPr>
        <w:pStyle w:val="S9"/>
        <w:ind w:right="-3" w:firstLine="0"/>
        <w:jc w:val="center"/>
        <w:rPr>
          <w:sz w:val="2"/>
          <w:szCs w:val="2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959"/>
        <w:gridCol w:w="3824"/>
        <w:gridCol w:w="1304"/>
        <w:gridCol w:w="3745"/>
        <w:gridCol w:w="3344"/>
      </w:tblGrid>
      <w:tr w:rsidR="00304F66" w:rsidRPr="005C0EF8" w:rsidTr="004F2993">
        <w:trPr>
          <w:tblHeader/>
        </w:trPr>
        <w:tc>
          <w:tcPr>
            <w:tcW w:w="1560" w:type="dxa"/>
          </w:tcPr>
          <w:p w:rsidR="00304F66" w:rsidRPr="005C0EF8" w:rsidRDefault="00304F66" w:rsidP="00631306">
            <w:pPr>
              <w:pStyle w:val="S9"/>
              <w:ind w:right="-3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1</w:t>
            </w:r>
          </w:p>
        </w:tc>
        <w:tc>
          <w:tcPr>
            <w:tcW w:w="1959" w:type="dxa"/>
          </w:tcPr>
          <w:p w:rsidR="00304F66" w:rsidRPr="005C0EF8" w:rsidRDefault="00304F66" w:rsidP="00631306">
            <w:pPr>
              <w:pStyle w:val="S9"/>
              <w:ind w:right="-3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2</w:t>
            </w:r>
          </w:p>
        </w:tc>
        <w:tc>
          <w:tcPr>
            <w:tcW w:w="3824" w:type="dxa"/>
          </w:tcPr>
          <w:p w:rsidR="00304F66" w:rsidRPr="005C0EF8" w:rsidRDefault="00304F66" w:rsidP="00631306">
            <w:pPr>
              <w:pStyle w:val="S9"/>
              <w:ind w:right="-3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3</w:t>
            </w:r>
          </w:p>
        </w:tc>
        <w:tc>
          <w:tcPr>
            <w:tcW w:w="1304" w:type="dxa"/>
          </w:tcPr>
          <w:p w:rsidR="00304F66" w:rsidRPr="005C0EF8" w:rsidRDefault="00304F66" w:rsidP="00631306">
            <w:pPr>
              <w:pStyle w:val="S9"/>
              <w:ind w:right="-3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4</w:t>
            </w:r>
          </w:p>
        </w:tc>
        <w:tc>
          <w:tcPr>
            <w:tcW w:w="3745" w:type="dxa"/>
          </w:tcPr>
          <w:p w:rsidR="00304F66" w:rsidRPr="005C0EF8" w:rsidRDefault="00304F66" w:rsidP="00631306">
            <w:pPr>
              <w:pStyle w:val="S9"/>
              <w:ind w:right="-3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5</w:t>
            </w:r>
          </w:p>
        </w:tc>
        <w:tc>
          <w:tcPr>
            <w:tcW w:w="3344" w:type="dxa"/>
          </w:tcPr>
          <w:p w:rsidR="00304F66" w:rsidRPr="005C0EF8" w:rsidRDefault="00304F66" w:rsidP="00631306">
            <w:pPr>
              <w:pStyle w:val="S9"/>
              <w:ind w:right="-3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6</w:t>
            </w:r>
          </w:p>
        </w:tc>
      </w:tr>
      <w:tr w:rsidR="00304F66" w:rsidRPr="005C0EF8" w:rsidTr="004F2993">
        <w:tc>
          <w:tcPr>
            <w:tcW w:w="156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04F66" w:rsidRPr="005C0EF8" w:rsidRDefault="00304F66" w:rsidP="004F2993">
            <w:pPr>
              <w:pStyle w:val="S9"/>
              <w:ind w:firstLine="0"/>
              <w:jc w:val="center"/>
              <w:rPr>
                <w:sz w:val="24"/>
              </w:rPr>
            </w:pPr>
            <w:r w:rsidRPr="005C0EF8">
              <w:rPr>
                <w:sz w:val="24"/>
              </w:rPr>
              <w:t>ЗУ 1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304F66" w:rsidRPr="005C0EF8" w:rsidRDefault="00110642" w:rsidP="00B17805">
            <w:pPr>
              <w:pStyle w:val="S9"/>
              <w:ind w:firstLine="0"/>
              <w:jc w:val="center"/>
              <w:rPr>
                <w:sz w:val="24"/>
              </w:rPr>
            </w:pPr>
            <w:r w:rsidRPr="00110642">
              <w:rPr>
                <w:sz w:val="24"/>
              </w:rPr>
              <w:t>54:35:0</w:t>
            </w:r>
            <w:r w:rsidR="00322B85">
              <w:rPr>
                <w:sz w:val="24"/>
              </w:rPr>
              <w:t>31381</w:t>
            </w:r>
          </w:p>
        </w:tc>
        <w:tc>
          <w:tcPr>
            <w:tcW w:w="3824" w:type="dxa"/>
          </w:tcPr>
          <w:p w:rsidR="00631306" w:rsidRPr="00631306" w:rsidRDefault="00631306" w:rsidP="00DA0CD8">
            <w:pPr>
              <w:pStyle w:val="S9"/>
              <w:ind w:right="-3" w:firstLine="0"/>
              <w:rPr>
                <w:sz w:val="24"/>
              </w:rPr>
            </w:pPr>
            <w:r w:rsidRPr="00631306">
              <w:rPr>
                <w:sz w:val="24"/>
              </w:rPr>
              <w:t>Малоэтажная многоквар</w:t>
            </w:r>
            <w:r>
              <w:rPr>
                <w:sz w:val="24"/>
              </w:rPr>
              <w:t>тирная жилая застройка - м</w:t>
            </w:r>
            <w:r w:rsidRPr="00631306">
              <w:rPr>
                <w:sz w:val="24"/>
              </w:rPr>
              <w:t>алоэтажные многоквартирные дома; индивид</w:t>
            </w:r>
            <w:r w:rsidRPr="00631306">
              <w:rPr>
                <w:sz w:val="24"/>
              </w:rPr>
              <w:t>у</w:t>
            </w:r>
            <w:r w:rsidRPr="00631306">
              <w:rPr>
                <w:sz w:val="24"/>
              </w:rPr>
              <w:t>альные гаражи.</w:t>
            </w:r>
          </w:p>
          <w:p w:rsidR="00631306" w:rsidRPr="00631306" w:rsidRDefault="00631306" w:rsidP="00DA0CD8">
            <w:pPr>
              <w:pStyle w:val="S9"/>
              <w:ind w:right="-3" w:firstLine="0"/>
              <w:rPr>
                <w:sz w:val="24"/>
              </w:rPr>
            </w:pPr>
            <w:r w:rsidRPr="00631306">
              <w:rPr>
                <w:sz w:val="24"/>
              </w:rPr>
              <w:t>Блокированная жилая застройка – блокированные жилые дома; г</w:t>
            </w:r>
            <w:r w:rsidRPr="00631306">
              <w:rPr>
                <w:sz w:val="24"/>
              </w:rPr>
              <w:t>а</w:t>
            </w:r>
            <w:r w:rsidRPr="00631306">
              <w:rPr>
                <w:sz w:val="24"/>
              </w:rPr>
              <w:t>ражи и иные вспомога</w:t>
            </w:r>
            <w:r w:rsidR="00B17805">
              <w:rPr>
                <w:sz w:val="24"/>
              </w:rPr>
              <w:t>тельные с</w:t>
            </w:r>
            <w:r w:rsidR="00B17805">
              <w:rPr>
                <w:sz w:val="24"/>
              </w:rPr>
              <w:t>о</w:t>
            </w:r>
            <w:r w:rsidR="00B17805">
              <w:rPr>
                <w:sz w:val="24"/>
              </w:rPr>
              <w:t>оружения.</w:t>
            </w:r>
          </w:p>
          <w:p w:rsidR="00631306" w:rsidRPr="005C0EF8" w:rsidRDefault="00631306" w:rsidP="004F2993">
            <w:pPr>
              <w:pStyle w:val="S9"/>
              <w:ind w:right="-3" w:firstLine="0"/>
              <w:rPr>
                <w:sz w:val="24"/>
              </w:rPr>
            </w:pPr>
            <w:proofErr w:type="gramStart"/>
            <w:r w:rsidRPr="00631306">
              <w:rPr>
                <w:sz w:val="24"/>
              </w:rPr>
              <w:t>Коммунальное обслуживание – котельные; линии электроперед</w:t>
            </w:r>
            <w:r w:rsidRPr="00631306">
              <w:rPr>
                <w:sz w:val="24"/>
              </w:rPr>
              <w:t>а</w:t>
            </w:r>
            <w:r w:rsidRPr="00631306">
              <w:rPr>
                <w:sz w:val="24"/>
              </w:rPr>
              <w:t>чи; трансформаторные подста</w:t>
            </w:r>
            <w:r w:rsidRPr="00631306">
              <w:rPr>
                <w:sz w:val="24"/>
              </w:rPr>
              <w:t>н</w:t>
            </w:r>
            <w:r w:rsidRPr="00631306">
              <w:rPr>
                <w:sz w:val="24"/>
              </w:rPr>
              <w:t>ции;</w:t>
            </w:r>
            <w:r>
              <w:rPr>
                <w:sz w:val="24"/>
              </w:rPr>
              <w:t xml:space="preserve"> </w:t>
            </w:r>
            <w:r w:rsidRPr="00631306">
              <w:rPr>
                <w:sz w:val="24"/>
              </w:rPr>
              <w:t>распределительные пункты;</w:t>
            </w:r>
            <w:r w:rsidR="004F2993">
              <w:rPr>
                <w:sz w:val="24"/>
              </w:rPr>
              <w:t xml:space="preserve"> </w:t>
            </w:r>
            <w:r w:rsidRPr="00631306">
              <w:rPr>
                <w:sz w:val="24"/>
              </w:rPr>
              <w:t>газопроводы;</w:t>
            </w:r>
            <w:r>
              <w:rPr>
                <w:sz w:val="24"/>
              </w:rPr>
              <w:t xml:space="preserve"> </w:t>
            </w:r>
            <w:r w:rsidRPr="00631306">
              <w:rPr>
                <w:sz w:val="24"/>
              </w:rPr>
              <w:t>ст</w:t>
            </w:r>
            <w:r w:rsidR="00B17805">
              <w:rPr>
                <w:sz w:val="24"/>
              </w:rPr>
              <w:t>оянки</w:t>
            </w:r>
            <w:proofErr w:type="gramEnd"/>
          </w:p>
        </w:tc>
        <w:tc>
          <w:tcPr>
            <w:tcW w:w="1304" w:type="dxa"/>
          </w:tcPr>
          <w:p w:rsidR="00304F66" w:rsidRPr="005C0EF8" w:rsidRDefault="00110642" w:rsidP="00110642">
            <w:pPr>
              <w:pStyle w:val="S9"/>
              <w:ind w:right="-3" w:firstLine="0"/>
              <w:jc w:val="center"/>
              <w:rPr>
                <w:sz w:val="24"/>
              </w:rPr>
            </w:pPr>
            <w:r w:rsidRPr="00110642">
              <w:rPr>
                <w:sz w:val="24"/>
              </w:rPr>
              <w:t>0,6</w:t>
            </w:r>
            <w:r w:rsidR="000934E6">
              <w:rPr>
                <w:sz w:val="24"/>
              </w:rPr>
              <w:t>0</w:t>
            </w:r>
          </w:p>
        </w:tc>
        <w:tc>
          <w:tcPr>
            <w:tcW w:w="3745" w:type="dxa"/>
            <w:tcMar>
              <w:left w:w="108" w:type="dxa"/>
              <w:right w:w="108" w:type="dxa"/>
            </w:tcMar>
          </w:tcPr>
          <w:p w:rsidR="00304F66" w:rsidRPr="005C0EF8" w:rsidRDefault="00110642" w:rsidP="004F2993">
            <w:pPr>
              <w:pStyle w:val="S9"/>
              <w:ind w:right="-3" w:firstLine="0"/>
              <w:rPr>
                <w:sz w:val="24"/>
              </w:rPr>
            </w:pPr>
            <w:r w:rsidRPr="00110642">
              <w:rPr>
                <w:sz w:val="24"/>
              </w:rPr>
              <w:t>Российская Федерация, Новос</w:t>
            </w:r>
            <w:r w:rsidRPr="00110642">
              <w:rPr>
                <w:sz w:val="24"/>
              </w:rPr>
              <w:t>и</w:t>
            </w:r>
            <w:r w:rsidRPr="00110642">
              <w:rPr>
                <w:sz w:val="24"/>
              </w:rPr>
              <w:t>бирская область, городской округ город Новосибирск, город Нов</w:t>
            </w:r>
            <w:r w:rsidRPr="00110642">
              <w:rPr>
                <w:sz w:val="24"/>
              </w:rPr>
              <w:t>о</w:t>
            </w:r>
            <w:r w:rsidRPr="00110642">
              <w:rPr>
                <w:sz w:val="24"/>
              </w:rPr>
              <w:t>сибирск, ул.</w:t>
            </w:r>
            <w:r w:rsidR="00540E3C">
              <w:rPr>
                <w:sz w:val="24"/>
              </w:rPr>
              <w:t xml:space="preserve"> Арктическая, </w:t>
            </w:r>
            <w:proofErr w:type="spellStart"/>
            <w:r w:rsidRPr="00110642">
              <w:rPr>
                <w:sz w:val="24"/>
              </w:rPr>
              <w:t>з</w:t>
            </w:r>
            <w:proofErr w:type="spellEnd"/>
            <w:r w:rsidRPr="00110642">
              <w:rPr>
                <w:sz w:val="24"/>
              </w:rPr>
              <w:t>/у</w:t>
            </w:r>
            <w:r w:rsidR="00540E3C">
              <w:rPr>
                <w:sz w:val="24"/>
              </w:rPr>
              <w:t xml:space="preserve"> 1а</w:t>
            </w:r>
          </w:p>
        </w:tc>
        <w:tc>
          <w:tcPr>
            <w:tcW w:w="3344" w:type="dxa"/>
          </w:tcPr>
          <w:p w:rsidR="00304F66" w:rsidRPr="005C0EF8" w:rsidRDefault="00110642" w:rsidP="000934E6">
            <w:pPr>
              <w:pStyle w:val="S9"/>
              <w:ind w:firstLine="0"/>
              <w:rPr>
                <w:sz w:val="24"/>
              </w:rPr>
            </w:pPr>
            <w:r w:rsidRPr="00110642">
              <w:rPr>
                <w:sz w:val="24"/>
              </w:rPr>
              <w:t>Перераспределение зе</w:t>
            </w:r>
            <w:r w:rsidR="00631306">
              <w:rPr>
                <w:sz w:val="24"/>
              </w:rPr>
              <w:t>мельн</w:t>
            </w:r>
            <w:r w:rsidR="00631306">
              <w:rPr>
                <w:sz w:val="24"/>
              </w:rPr>
              <w:t>о</w:t>
            </w:r>
            <w:r w:rsidR="00631306">
              <w:rPr>
                <w:sz w:val="24"/>
              </w:rPr>
              <w:t>го участка</w:t>
            </w:r>
            <w:r w:rsidRPr="00110642">
              <w:rPr>
                <w:sz w:val="24"/>
              </w:rPr>
              <w:t xml:space="preserve"> с кадастро</w:t>
            </w:r>
            <w:r w:rsidR="00631306">
              <w:rPr>
                <w:sz w:val="24"/>
              </w:rPr>
              <w:t>вым</w:t>
            </w:r>
            <w:r w:rsidR="00D40D6B">
              <w:rPr>
                <w:sz w:val="24"/>
              </w:rPr>
              <w:t xml:space="preserve"> н</w:t>
            </w:r>
            <w:r w:rsidR="00D40D6B">
              <w:rPr>
                <w:sz w:val="24"/>
              </w:rPr>
              <w:t>о</w:t>
            </w:r>
            <w:r w:rsidR="00D40D6B">
              <w:rPr>
                <w:sz w:val="24"/>
              </w:rPr>
              <w:t>мером</w:t>
            </w:r>
            <w:r w:rsidRPr="00110642">
              <w:rPr>
                <w:sz w:val="24"/>
              </w:rPr>
              <w:t xml:space="preserve"> </w:t>
            </w:r>
            <w:r w:rsidR="000934E6" w:rsidRPr="00110642">
              <w:rPr>
                <w:sz w:val="24"/>
              </w:rPr>
              <w:t>54:35:0</w:t>
            </w:r>
            <w:r w:rsidR="000934E6">
              <w:rPr>
                <w:sz w:val="24"/>
              </w:rPr>
              <w:t xml:space="preserve">31381:1 </w:t>
            </w:r>
            <w:r w:rsidRPr="00110642">
              <w:rPr>
                <w:sz w:val="24"/>
              </w:rPr>
              <w:t>с зе</w:t>
            </w:r>
            <w:r w:rsidRPr="00110642">
              <w:rPr>
                <w:sz w:val="24"/>
              </w:rPr>
              <w:t>м</w:t>
            </w:r>
            <w:r w:rsidRPr="00110642">
              <w:rPr>
                <w:sz w:val="24"/>
              </w:rPr>
              <w:t>лями, государственная собс</w:t>
            </w:r>
            <w:r w:rsidRPr="00110642">
              <w:rPr>
                <w:sz w:val="24"/>
              </w:rPr>
              <w:t>т</w:t>
            </w:r>
            <w:r w:rsidRPr="00110642">
              <w:rPr>
                <w:sz w:val="24"/>
              </w:rPr>
              <w:t>венность на которые не ра</w:t>
            </w:r>
            <w:r w:rsidRPr="00110642">
              <w:rPr>
                <w:sz w:val="24"/>
              </w:rPr>
              <w:t>з</w:t>
            </w:r>
            <w:r w:rsidRPr="00110642">
              <w:rPr>
                <w:sz w:val="24"/>
              </w:rPr>
              <w:t>граничена</w:t>
            </w:r>
          </w:p>
        </w:tc>
      </w:tr>
      <w:tr w:rsidR="00304F66" w:rsidRPr="00304F66" w:rsidTr="004F2993">
        <w:trPr>
          <w:trHeight w:val="298"/>
        </w:trPr>
        <w:tc>
          <w:tcPr>
            <w:tcW w:w="1560" w:type="dxa"/>
            <w:tcBorders>
              <w:right w:val="nil"/>
            </w:tcBorders>
          </w:tcPr>
          <w:p w:rsidR="00304F66" w:rsidRPr="00304F66" w:rsidRDefault="00304F66" w:rsidP="00304F66">
            <w:pPr>
              <w:pStyle w:val="S9"/>
              <w:ind w:right="-3"/>
              <w:rPr>
                <w:szCs w:val="28"/>
              </w:rPr>
            </w:pPr>
          </w:p>
        </w:tc>
        <w:tc>
          <w:tcPr>
            <w:tcW w:w="1959" w:type="dxa"/>
            <w:tcBorders>
              <w:left w:val="nil"/>
            </w:tcBorders>
          </w:tcPr>
          <w:p w:rsidR="00304F66" w:rsidRPr="005C0EF8" w:rsidRDefault="005C0EF8" w:rsidP="005C0EF8">
            <w:pPr>
              <w:pStyle w:val="S9"/>
              <w:ind w:right="-3" w:firstLine="0"/>
              <w:rPr>
                <w:sz w:val="24"/>
              </w:rPr>
            </w:pPr>
            <w:r w:rsidRPr="005C0EF8">
              <w:rPr>
                <w:sz w:val="24"/>
              </w:rPr>
              <w:t>Итого</w:t>
            </w:r>
            <w:r w:rsidR="00B17805">
              <w:rPr>
                <w:sz w:val="24"/>
              </w:rPr>
              <w:t>:</w:t>
            </w:r>
          </w:p>
        </w:tc>
        <w:tc>
          <w:tcPr>
            <w:tcW w:w="3824" w:type="dxa"/>
          </w:tcPr>
          <w:p w:rsidR="00304F66" w:rsidRPr="00304F66" w:rsidRDefault="00304F66" w:rsidP="00304F66">
            <w:pPr>
              <w:pStyle w:val="S9"/>
              <w:ind w:right="-3"/>
              <w:jc w:val="center"/>
              <w:rPr>
                <w:szCs w:val="28"/>
              </w:rPr>
            </w:pPr>
          </w:p>
        </w:tc>
        <w:tc>
          <w:tcPr>
            <w:tcW w:w="1304" w:type="dxa"/>
          </w:tcPr>
          <w:p w:rsidR="00304F66" w:rsidRPr="00304F66" w:rsidRDefault="00110642" w:rsidP="00110642">
            <w:pPr>
              <w:pStyle w:val="S9"/>
              <w:ind w:right="-3" w:firstLine="0"/>
              <w:jc w:val="center"/>
              <w:rPr>
                <w:szCs w:val="28"/>
              </w:rPr>
            </w:pPr>
            <w:r w:rsidRPr="00110642">
              <w:rPr>
                <w:sz w:val="24"/>
              </w:rPr>
              <w:t>0,6</w:t>
            </w:r>
            <w:r w:rsidR="000934E6">
              <w:rPr>
                <w:sz w:val="24"/>
              </w:rPr>
              <w:t>0</w:t>
            </w:r>
          </w:p>
        </w:tc>
        <w:tc>
          <w:tcPr>
            <w:tcW w:w="3745" w:type="dxa"/>
          </w:tcPr>
          <w:p w:rsidR="00304F66" w:rsidRPr="00304F66" w:rsidRDefault="00304F66" w:rsidP="00304F66">
            <w:pPr>
              <w:pStyle w:val="S9"/>
              <w:jc w:val="center"/>
              <w:rPr>
                <w:szCs w:val="28"/>
              </w:rPr>
            </w:pPr>
          </w:p>
        </w:tc>
        <w:tc>
          <w:tcPr>
            <w:tcW w:w="3344" w:type="dxa"/>
          </w:tcPr>
          <w:p w:rsidR="00304F66" w:rsidRPr="00304F66" w:rsidRDefault="00304F66" w:rsidP="00304F66">
            <w:pPr>
              <w:pStyle w:val="S9"/>
              <w:jc w:val="center"/>
              <w:rPr>
                <w:szCs w:val="28"/>
              </w:rPr>
            </w:pPr>
          </w:p>
        </w:tc>
      </w:tr>
    </w:tbl>
    <w:p w:rsidR="00D963F9" w:rsidRPr="00D963F9" w:rsidRDefault="00A15845" w:rsidP="00B17805">
      <w:pPr>
        <w:widowControl w:val="0"/>
        <w:tabs>
          <w:tab w:val="left" w:pos="1701"/>
        </w:tabs>
        <w:spacing w:before="240"/>
        <w:ind w:firstLine="0"/>
        <w:jc w:val="center"/>
        <w:rPr>
          <w:szCs w:val="28"/>
        </w:rPr>
        <w:sectPr w:rsidR="00D963F9" w:rsidRPr="00D963F9" w:rsidSect="00B17805">
          <w:headerReference w:type="default" r:id="rId14"/>
          <w:pgSz w:w="16839" w:h="11907" w:orient="landscape" w:code="9"/>
          <w:pgMar w:top="1418" w:right="567" w:bottom="0" w:left="567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D963F9" w:rsidRPr="00304F66" w:rsidRDefault="00D963F9" w:rsidP="004F2993">
      <w:pPr>
        <w:pStyle w:val="a9"/>
        <w:ind w:left="6663" w:right="142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Приложение 2</w:t>
      </w:r>
    </w:p>
    <w:p w:rsidR="00D963F9" w:rsidRPr="00304F66" w:rsidRDefault="00D963F9" w:rsidP="004F2993">
      <w:pPr>
        <w:pStyle w:val="S9"/>
        <w:ind w:left="6663" w:right="-6" w:firstLine="0"/>
        <w:rPr>
          <w:sz w:val="24"/>
        </w:rPr>
      </w:pPr>
      <w:r w:rsidRPr="00304F66">
        <w:rPr>
          <w:rFonts w:eastAsia="Calibri"/>
          <w:sz w:val="24"/>
        </w:rPr>
        <w:t xml:space="preserve">к </w:t>
      </w:r>
      <w:r w:rsidRPr="00304F66">
        <w:rPr>
          <w:sz w:val="24"/>
        </w:rPr>
        <w:t>проекту межевания застрое</w:t>
      </w:r>
      <w:r w:rsidRPr="00304F66">
        <w:rPr>
          <w:sz w:val="24"/>
        </w:rPr>
        <w:t>н</w:t>
      </w:r>
      <w:r w:rsidRPr="00304F66">
        <w:rPr>
          <w:sz w:val="24"/>
        </w:rPr>
        <w:t xml:space="preserve">ной территории в границах </w:t>
      </w:r>
      <w:r w:rsidR="00524EE5">
        <w:rPr>
          <w:sz w:val="24"/>
        </w:rPr>
        <w:br/>
      </w:r>
      <w:r w:rsidR="000934E6" w:rsidRPr="002A6082">
        <w:rPr>
          <w:sz w:val="24"/>
        </w:rPr>
        <w:t>ул</w:t>
      </w:r>
      <w:r w:rsidR="004F2993">
        <w:rPr>
          <w:sz w:val="24"/>
        </w:rPr>
        <w:t>.</w:t>
      </w:r>
      <w:r w:rsidR="00524EE5">
        <w:rPr>
          <w:sz w:val="24"/>
        </w:rPr>
        <w:t xml:space="preserve"> </w:t>
      </w:r>
      <w:r w:rsidR="000934E6" w:rsidRPr="002A6082">
        <w:rPr>
          <w:sz w:val="24"/>
        </w:rPr>
        <w:t>Арктической в границах проекта планировки террит</w:t>
      </w:r>
      <w:r w:rsidR="000934E6" w:rsidRPr="002A6082">
        <w:rPr>
          <w:sz w:val="24"/>
        </w:rPr>
        <w:t>о</w:t>
      </w:r>
      <w:r w:rsidR="000934E6" w:rsidRPr="002A6082">
        <w:rPr>
          <w:sz w:val="24"/>
        </w:rPr>
        <w:t>рии, прилегающей к 1-му М</w:t>
      </w:r>
      <w:r w:rsidR="000934E6" w:rsidRPr="002A6082">
        <w:rPr>
          <w:sz w:val="24"/>
        </w:rPr>
        <w:t>о</w:t>
      </w:r>
      <w:r w:rsidR="000934E6" w:rsidRPr="002A6082">
        <w:rPr>
          <w:sz w:val="24"/>
        </w:rPr>
        <w:t>чищенскому шоссе, в Заел</w:t>
      </w:r>
      <w:r w:rsidR="000934E6" w:rsidRPr="002A6082">
        <w:rPr>
          <w:sz w:val="24"/>
        </w:rPr>
        <w:t>ь</w:t>
      </w:r>
      <w:r w:rsidR="000934E6" w:rsidRPr="002A6082">
        <w:rPr>
          <w:sz w:val="24"/>
        </w:rPr>
        <w:t>цовском районе</w:t>
      </w:r>
    </w:p>
    <w:p w:rsidR="004C653A" w:rsidRPr="003316BC" w:rsidRDefault="004C653A" w:rsidP="004F2993">
      <w:pPr>
        <w:pStyle w:val="a9"/>
        <w:ind w:firstLine="0"/>
        <w:rPr>
          <w:sz w:val="18"/>
        </w:rPr>
      </w:pPr>
    </w:p>
    <w:p w:rsidR="00524EE5" w:rsidRPr="003316BC" w:rsidRDefault="00524EE5" w:rsidP="004F2993">
      <w:pPr>
        <w:pStyle w:val="a9"/>
        <w:ind w:firstLine="0"/>
        <w:rPr>
          <w:sz w:val="18"/>
        </w:rPr>
      </w:pPr>
    </w:p>
    <w:p w:rsidR="00D963F9" w:rsidRPr="00D963F9" w:rsidRDefault="004F2993" w:rsidP="004F2993">
      <w:pPr>
        <w:pStyle w:val="a9"/>
        <w:ind w:firstLine="0"/>
        <w:jc w:val="center"/>
        <w:rPr>
          <w:b/>
          <w:sz w:val="24"/>
          <w:szCs w:val="24"/>
        </w:rPr>
      </w:pPr>
      <w:r w:rsidRPr="00D963F9">
        <w:rPr>
          <w:b/>
          <w:sz w:val="24"/>
          <w:szCs w:val="24"/>
        </w:rPr>
        <w:t>СВЕДЕНИЯ</w:t>
      </w:r>
    </w:p>
    <w:p w:rsidR="00D963F9" w:rsidRPr="00D963F9" w:rsidRDefault="00D963F9" w:rsidP="004F2993">
      <w:pPr>
        <w:pStyle w:val="a9"/>
        <w:ind w:firstLine="0"/>
        <w:jc w:val="center"/>
        <w:rPr>
          <w:b/>
          <w:sz w:val="24"/>
          <w:szCs w:val="24"/>
        </w:rPr>
      </w:pPr>
      <w:r w:rsidRPr="00D963F9">
        <w:rPr>
          <w:b/>
          <w:sz w:val="24"/>
          <w:szCs w:val="24"/>
        </w:rPr>
        <w:t>о границах территории, в отношении которой утвержден проект межевания</w:t>
      </w:r>
    </w:p>
    <w:p w:rsidR="00D963F9" w:rsidRPr="00524EE5" w:rsidRDefault="00D963F9" w:rsidP="000934E6">
      <w:pPr>
        <w:pStyle w:val="a9"/>
        <w:ind w:firstLine="0"/>
        <w:rPr>
          <w:sz w:val="2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4678"/>
        <w:gridCol w:w="4394"/>
      </w:tblGrid>
      <w:tr w:rsidR="00DA0CD8" w:rsidRPr="00DA0CD8" w:rsidTr="00524EE5">
        <w:tc>
          <w:tcPr>
            <w:tcW w:w="431" w:type="pct"/>
            <w:vMerge w:val="restart"/>
          </w:tcPr>
          <w:p w:rsidR="00DA0CD8" w:rsidRPr="00DA0CD8" w:rsidRDefault="00DA0CD8" w:rsidP="00DA0CD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A0CD8">
              <w:rPr>
                <w:sz w:val="24"/>
                <w:szCs w:val="24"/>
              </w:rPr>
              <w:t>№</w:t>
            </w:r>
          </w:p>
          <w:p w:rsidR="00DA0CD8" w:rsidRPr="00DA0CD8" w:rsidRDefault="00DA0CD8" w:rsidP="00DA0CD8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DA0CD8">
              <w:rPr>
                <w:sz w:val="24"/>
                <w:szCs w:val="24"/>
              </w:rPr>
              <w:t>точки</w:t>
            </w:r>
          </w:p>
        </w:tc>
        <w:tc>
          <w:tcPr>
            <w:tcW w:w="4569" w:type="pct"/>
            <w:gridSpan w:val="2"/>
          </w:tcPr>
          <w:p w:rsidR="00DA0CD8" w:rsidRPr="00DA0CD8" w:rsidRDefault="00DA0CD8" w:rsidP="00DA0CD8">
            <w:pPr>
              <w:pStyle w:val="a9"/>
              <w:jc w:val="center"/>
              <w:rPr>
                <w:sz w:val="24"/>
                <w:szCs w:val="24"/>
              </w:rPr>
            </w:pPr>
            <w:r w:rsidRPr="00DA0CD8">
              <w:rPr>
                <w:sz w:val="24"/>
                <w:szCs w:val="24"/>
              </w:rPr>
              <w:t>Координаты</w:t>
            </w:r>
          </w:p>
        </w:tc>
      </w:tr>
      <w:tr w:rsidR="00DA0CD8" w:rsidRPr="00DA0CD8" w:rsidTr="00524EE5">
        <w:tc>
          <w:tcPr>
            <w:tcW w:w="431" w:type="pct"/>
            <w:vMerge/>
          </w:tcPr>
          <w:p w:rsidR="00DA0CD8" w:rsidRPr="00DA0CD8" w:rsidRDefault="00DA0CD8" w:rsidP="00DA0CD8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56" w:type="pct"/>
          </w:tcPr>
          <w:p w:rsidR="00DA0CD8" w:rsidRPr="00DA0CD8" w:rsidRDefault="00DA0CD8" w:rsidP="00DA0CD8">
            <w:pPr>
              <w:pStyle w:val="a9"/>
              <w:jc w:val="center"/>
              <w:rPr>
                <w:sz w:val="24"/>
                <w:szCs w:val="24"/>
                <w:lang w:val="en-US"/>
              </w:rPr>
            </w:pPr>
            <w:r w:rsidRPr="00DA0CD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213" w:type="pct"/>
          </w:tcPr>
          <w:p w:rsidR="00DA0CD8" w:rsidRPr="00DA0CD8" w:rsidRDefault="00DA0CD8" w:rsidP="00DA0CD8">
            <w:pPr>
              <w:pStyle w:val="a9"/>
              <w:jc w:val="center"/>
              <w:rPr>
                <w:sz w:val="24"/>
                <w:szCs w:val="24"/>
              </w:rPr>
            </w:pPr>
            <w:r w:rsidRPr="00DA0CD8">
              <w:rPr>
                <w:sz w:val="24"/>
                <w:szCs w:val="24"/>
                <w:lang w:val="en-US"/>
              </w:rPr>
              <w:t>Y</w:t>
            </w:r>
          </w:p>
        </w:tc>
      </w:tr>
    </w:tbl>
    <w:p w:rsidR="00DA0CD8" w:rsidRPr="00DA0CD8" w:rsidRDefault="00DA0CD8" w:rsidP="000934E6">
      <w:pPr>
        <w:pStyle w:val="a9"/>
        <w:ind w:firstLine="0"/>
        <w:rPr>
          <w:sz w:val="2"/>
          <w:szCs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4680"/>
        <w:gridCol w:w="4402"/>
      </w:tblGrid>
      <w:tr w:rsidR="00631306" w:rsidRPr="00631306" w:rsidTr="00524EE5">
        <w:trPr>
          <w:trHeight w:val="300"/>
          <w:tblHeader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DA0CD8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DA0CD8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3</w:t>
            </w:r>
          </w:p>
        </w:tc>
      </w:tr>
      <w:tr w:rsidR="00631306" w:rsidRPr="00631306" w:rsidTr="00524EE5">
        <w:trPr>
          <w:trHeight w:val="300"/>
          <w:tblHeader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497903,79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4196722,36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497909,55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4196725,36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3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497927,65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4196731,07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497939,58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4196692,15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5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497954,37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4196635,82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6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497974,41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4196558,05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7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497977,33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4196530,56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8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497975,54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4196506,48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9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497972,16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4196474,22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10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497969,01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4196486,35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11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497967,86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4196493,5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12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497961,44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4196533,29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13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497959,32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4196553,15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14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497953,5</w:t>
            </w:r>
            <w:r w:rsidR="00524EE5">
              <w:rPr>
                <w:sz w:val="24"/>
                <w:szCs w:val="24"/>
              </w:rPr>
              <w:t>0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4196566,65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15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497951,02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4196572,35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16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497950,81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4196572,26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17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497949,58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4196578,68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18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497948,89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4196594,86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19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497934,31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4196590,71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20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497926,84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4196588,59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21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497923,62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4196602,77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22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497917,58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4196626,63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23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497916,44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4196632,63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24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497914,43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4196641,49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25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497914,45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4196642,56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26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497914,19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4196650,49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27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497913,56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4196652,7</w:t>
            </w:r>
            <w:r w:rsidR="003316BC">
              <w:rPr>
                <w:sz w:val="24"/>
                <w:szCs w:val="24"/>
              </w:rPr>
              <w:t>0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28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497910,69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4196664,5</w:t>
            </w:r>
            <w:r w:rsidR="003316BC">
              <w:rPr>
                <w:sz w:val="24"/>
                <w:szCs w:val="24"/>
              </w:rPr>
              <w:t>0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29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497914,93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4196665,61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30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497914,33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4196668,02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31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497918,22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4196669,16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32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497913,79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4196693,5</w:t>
            </w:r>
            <w:r w:rsidR="003316BC">
              <w:rPr>
                <w:sz w:val="24"/>
                <w:szCs w:val="24"/>
              </w:rPr>
              <w:t>0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33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497913,06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4196693,29</w:t>
            </w:r>
          </w:p>
        </w:tc>
      </w:tr>
      <w:tr w:rsidR="00631306" w:rsidRPr="00631306" w:rsidTr="00524EE5">
        <w:trPr>
          <w:trHeight w:val="300"/>
        </w:trPr>
        <w:tc>
          <w:tcPr>
            <w:tcW w:w="428" w:type="pct"/>
            <w:shd w:val="clear" w:color="auto" w:fill="auto"/>
            <w:vAlign w:val="center"/>
          </w:tcPr>
          <w:p w:rsidR="00631306" w:rsidRPr="00631306" w:rsidRDefault="00631306" w:rsidP="00524EE5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34</w:t>
            </w:r>
          </w:p>
        </w:tc>
        <w:tc>
          <w:tcPr>
            <w:tcW w:w="2356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497907,1</w:t>
            </w:r>
            <w:r w:rsidR="00687F70">
              <w:rPr>
                <w:sz w:val="24"/>
                <w:szCs w:val="24"/>
              </w:rPr>
              <w:t>0</w:t>
            </w:r>
          </w:p>
        </w:tc>
        <w:tc>
          <w:tcPr>
            <w:tcW w:w="2217" w:type="pct"/>
            <w:shd w:val="clear" w:color="auto" w:fill="auto"/>
            <w:vAlign w:val="center"/>
          </w:tcPr>
          <w:p w:rsidR="00631306" w:rsidRPr="00631306" w:rsidRDefault="00631306" w:rsidP="00631306">
            <w:pPr>
              <w:pStyle w:val="a9"/>
              <w:jc w:val="center"/>
              <w:rPr>
                <w:sz w:val="24"/>
                <w:szCs w:val="24"/>
              </w:rPr>
            </w:pPr>
            <w:r w:rsidRPr="00631306">
              <w:rPr>
                <w:sz w:val="24"/>
                <w:szCs w:val="24"/>
              </w:rPr>
              <w:t>4196711,96</w:t>
            </w:r>
          </w:p>
        </w:tc>
      </w:tr>
    </w:tbl>
    <w:p w:rsidR="00524EE5" w:rsidRPr="0075601C" w:rsidRDefault="00524EE5" w:rsidP="00524EE5">
      <w:pPr>
        <w:tabs>
          <w:tab w:val="left" w:pos="0"/>
          <w:tab w:val="left" w:pos="1701"/>
        </w:tabs>
        <w:spacing w:before="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D963F9" w:rsidRDefault="00D963F9" w:rsidP="00D963F9">
      <w:pPr>
        <w:pStyle w:val="a9"/>
        <w:ind w:firstLine="0"/>
        <w:jc w:val="center"/>
        <w:sectPr w:rsidR="00D963F9" w:rsidSect="00524EE5">
          <w:pgSz w:w="11907" w:h="16839" w:code="9"/>
          <w:pgMar w:top="1134" w:right="567" w:bottom="142" w:left="1418" w:header="709" w:footer="709" w:gutter="0"/>
          <w:pgNumType w:start="1"/>
          <w:cols w:space="708"/>
          <w:titlePg/>
          <w:docGrid w:linePitch="381"/>
        </w:sectPr>
      </w:pPr>
    </w:p>
    <w:p w:rsidR="00D963F9" w:rsidRDefault="00524EE5" w:rsidP="00944AAC">
      <w:pPr>
        <w:pStyle w:val="a9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6334125" cy="9163050"/>
            <wp:effectExtent l="0" t="0" r="0" b="0"/>
            <wp:docPr id="2" name="Рисунок 2" descr="C:\Users\OPerlina\Pictures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lina\Pictures\1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0" t="1435" r="1458"/>
                    <a:stretch/>
                  </pic:blipFill>
                  <pic:spPr bwMode="auto">
                    <a:xfrm>
                      <a:off x="0" y="0"/>
                      <a:ext cx="6334125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963F9" w:rsidSect="00A81320">
      <w:pgSz w:w="11907" w:h="16839" w:code="9"/>
      <w:pgMar w:top="1134" w:right="425" w:bottom="284" w:left="130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3C" w:rsidRDefault="00540E3C" w:rsidP="007B56B1">
      <w:r>
        <w:separator/>
      </w:r>
    </w:p>
    <w:p w:rsidR="00540E3C" w:rsidRDefault="00540E3C"/>
  </w:endnote>
  <w:endnote w:type="continuationSeparator" w:id="0">
    <w:p w:rsidR="00540E3C" w:rsidRDefault="00540E3C" w:rsidP="007B56B1">
      <w:r>
        <w:continuationSeparator/>
      </w:r>
    </w:p>
    <w:p w:rsidR="00540E3C" w:rsidRDefault="00540E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3C" w:rsidRDefault="00540E3C" w:rsidP="007B56B1">
      <w:r>
        <w:separator/>
      </w:r>
    </w:p>
    <w:p w:rsidR="00540E3C" w:rsidRDefault="00540E3C"/>
  </w:footnote>
  <w:footnote w:type="continuationSeparator" w:id="0">
    <w:p w:rsidR="00540E3C" w:rsidRDefault="00540E3C" w:rsidP="007B56B1">
      <w:r>
        <w:continuationSeparator/>
      </w:r>
    </w:p>
    <w:p w:rsidR="00540E3C" w:rsidRDefault="00540E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3C" w:rsidRDefault="00FE1529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540E3C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B17805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3C" w:rsidRPr="000E35E1" w:rsidRDefault="00FE1529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540E3C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540E3C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65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0E3C" w:rsidRPr="00555293" w:rsidRDefault="00FE1529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9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1E7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170A9"/>
    <w:rsid w:val="000201A5"/>
    <w:rsid w:val="0002028B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38A"/>
    <w:rsid w:val="00047CF1"/>
    <w:rsid w:val="00050117"/>
    <w:rsid w:val="0005241B"/>
    <w:rsid w:val="00054A9F"/>
    <w:rsid w:val="00054EE8"/>
    <w:rsid w:val="00054F0F"/>
    <w:rsid w:val="000565B2"/>
    <w:rsid w:val="00056D44"/>
    <w:rsid w:val="00057B46"/>
    <w:rsid w:val="000602AC"/>
    <w:rsid w:val="000605A2"/>
    <w:rsid w:val="00061572"/>
    <w:rsid w:val="000625FC"/>
    <w:rsid w:val="00062C23"/>
    <w:rsid w:val="00062EA7"/>
    <w:rsid w:val="000636BA"/>
    <w:rsid w:val="00065AD0"/>
    <w:rsid w:val="00066AD7"/>
    <w:rsid w:val="000672F4"/>
    <w:rsid w:val="00067F1C"/>
    <w:rsid w:val="00070964"/>
    <w:rsid w:val="00071AA8"/>
    <w:rsid w:val="00072E4D"/>
    <w:rsid w:val="00073407"/>
    <w:rsid w:val="000736DD"/>
    <w:rsid w:val="00073A34"/>
    <w:rsid w:val="000740EE"/>
    <w:rsid w:val="0007471A"/>
    <w:rsid w:val="0007499E"/>
    <w:rsid w:val="00074A43"/>
    <w:rsid w:val="000751FA"/>
    <w:rsid w:val="00075AF2"/>
    <w:rsid w:val="00075C75"/>
    <w:rsid w:val="000768B0"/>
    <w:rsid w:val="00077649"/>
    <w:rsid w:val="00080840"/>
    <w:rsid w:val="00081A8A"/>
    <w:rsid w:val="0008260F"/>
    <w:rsid w:val="000826F9"/>
    <w:rsid w:val="00082CF7"/>
    <w:rsid w:val="00083339"/>
    <w:rsid w:val="00084BE0"/>
    <w:rsid w:val="00085A9D"/>
    <w:rsid w:val="00086655"/>
    <w:rsid w:val="00086DEF"/>
    <w:rsid w:val="0008717C"/>
    <w:rsid w:val="00087705"/>
    <w:rsid w:val="000877A0"/>
    <w:rsid w:val="00087B60"/>
    <w:rsid w:val="00087C9F"/>
    <w:rsid w:val="00092A0A"/>
    <w:rsid w:val="00092D47"/>
    <w:rsid w:val="000934E6"/>
    <w:rsid w:val="000940BF"/>
    <w:rsid w:val="000948C5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5A95"/>
    <w:rsid w:val="000B6772"/>
    <w:rsid w:val="000C1C6B"/>
    <w:rsid w:val="000C20D6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2FB0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38"/>
    <w:rsid w:val="00105380"/>
    <w:rsid w:val="001059A2"/>
    <w:rsid w:val="00106445"/>
    <w:rsid w:val="00106496"/>
    <w:rsid w:val="00107607"/>
    <w:rsid w:val="00110642"/>
    <w:rsid w:val="0011073D"/>
    <w:rsid w:val="00111AEF"/>
    <w:rsid w:val="0011244D"/>
    <w:rsid w:val="001133FD"/>
    <w:rsid w:val="001141D2"/>
    <w:rsid w:val="00114D5D"/>
    <w:rsid w:val="00116108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784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2A9F"/>
    <w:rsid w:val="001830C3"/>
    <w:rsid w:val="001835D3"/>
    <w:rsid w:val="00183DEE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69C5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2A2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4EF2"/>
    <w:rsid w:val="001C5383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D7E56"/>
    <w:rsid w:val="001E02BE"/>
    <w:rsid w:val="001E1672"/>
    <w:rsid w:val="001E3CF4"/>
    <w:rsid w:val="001E4086"/>
    <w:rsid w:val="001E4219"/>
    <w:rsid w:val="001E48CF"/>
    <w:rsid w:val="001E56AA"/>
    <w:rsid w:val="001E6117"/>
    <w:rsid w:val="001E65A7"/>
    <w:rsid w:val="001E7DBC"/>
    <w:rsid w:val="001F0625"/>
    <w:rsid w:val="001F07BD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1F7B8A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37E4A"/>
    <w:rsid w:val="002432F0"/>
    <w:rsid w:val="00245173"/>
    <w:rsid w:val="002454D9"/>
    <w:rsid w:val="00247861"/>
    <w:rsid w:val="00247B54"/>
    <w:rsid w:val="00250FAA"/>
    <w:rsid w:val="0025166E"/>
    <w:rsid w:val="00251AD2"/>
    <w:rsid w:val="00253195"/>
    <w:rsid w:val="00254D40"/>
    <w:rsid w:val="00255D4B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2DA4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3E5"/>
    <w:rsid w:val="002976AB"/>
    <w:rsid w:val="00297D07"/>
    <w:rsid w:val="002A0003"/>
    <w:rsid w:val="002A005A"/>
    <w:rsid w:val="002A17C0"/>
    <w:rsid w:val="002A1D15"/>
    <w:rsid w:val="002A3445"/>
    <w:rsid w:val="002A4167"/>
    <w:rsid w:val="002A5F17"/>
    <w:rsid w:val="002A6082"/>
    <w:rsid w:val="002A6131"/>
    <w:rsid w:val="002A6F08"/>
    <w:rsid w:val="002B01C1"/>
    <w:rsid w:val="002B1D3E"/>
    <w:rsid w:val="002B3028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CD0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1FD5"/>
    <w:rsid w:val="0030249E"/>
    <w:rsid w:val="00303194"/>
    <w:rsid w:val="00304F66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2B85"/>
    <w:rsid w:val="0032390B"/>
    <w:rsid w:val="00326E69"/>
    <w:rsid w:val="0032753E"/>
    <w:rsid w:val="003309BB"/>
    <w:rsid w:val="00330C7C"/>
    <w:rsid w:val="003316BC"/>
    <w:rsid w:val="00332BC2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3F75"/>
    <w:rsid w:val="003445C2"/>
    <w:rsid w:val="00345039"/>
    <w:rsid w:val="00345FA5"/>
    <w:rsid w:val="00345FE4"/>
    <w:rsid w:val="003461BF"/>
    <w:rsid w:val="00346290"/>
    <w:rsid w:val="00346525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9D4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3FE5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276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536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686"/>
    <w:rsid w:val="00407DC8"/>
    <w:rsid w:val="00407E52"/>
    <w:rsid w:val="0041018A"/>
    <w:rsid w:val="004114DE"/>
    <w:rsid w:val="00412CBF"/>
    <w:rsid w:val="00414592"/>
    <w:rsid w:val="00414C60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4A6B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25AB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4E"/>
    <w:rsid w:val="004723DA"/>
    <w:rsid w:val="0047465B"/>
    <w:rsid w:val="00476E47"/>
    <w:rsid w:val="004775CF"/>
    <w:rsid w:val="00477F25"/>
    <w:rsid w:val="0048135E"/>
    <w:rsid w:val="00481FB4"/>
    <w:rsid w:val="004822A1"/>
    <w:rsid w:val="004825D9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3F24"/>
    <w:rsid w:val="00494DB8"/>
    <w:rsid w:val="004952DB"/>
    <w:rsid w:val="00495807"/>
    <w:rsid w:val="0049593F"/>
    <w:rsid w:val="00496F4E"/>
    <w:rsid w:val="004972AA"/>
    <w:rsid w:val="00497F63"/>
    <w:rsid w:val="004A1AC7"/>
    <w:rsid w:val="004A1D3D"/>
    <w:rsid w:val="004A1F1F"/>
    <w:rsid w:val="004A2047"/>
    <w:rsid w:val="004A4205"/>
    <w:rsid w:val="004A480D"/>
    <w:rsid w:val="004A4B1E"/>
    <w:rsid w:val="004A5075"/>
    <w:rsid w:val="004A5ADF"/>
    <w:rsid w:val="004B074B"/>
    <w:rsid w:val="004B1435"/>
    <w:rsid w:val="004B17CC"/>
    <w:rsid w:val="004B1A0B"/>
    <w:rsid w:val="004B3EF8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3A"/>
    <w:rsid w:val="004C6546"/>
    <w:rsid w:val="004D287D"/>
    <w:rsid w:val="004D3607"/>
    <w:rsid w:val="004D49A9"/>
    <w:rsid w:val="004D4ACA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0E60"/>
    <w:rsid w:val="004F1125"/>
    <w:rsid w:val="004F1618"/>
    <w:rsid w:val="004F2244"/>
    <w:rsid w:val="004F2993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40B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0AB4"/>
    <w:rsid w:val="00522690"/>
    <w:rsid w:val="005227A0"/>
    <w:rsid w:val="00523B77"/>
    <w:rsid w:val="00524C4D"/>
    <w:rsid w:val="00524EE5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0E3C"/>
    <w:rsid w:val="00541172"/>
    <w:rsid w:val="0054179B"/>
    <w:rsid w:val="00541BAF"/>
    <w:rsid w:val="0054530C"/>
    <w:rsid w:val="0054564B"/>
    <w:rsid w:val="00545BAB"/>
    <w:rsid w:val="00545E0B"/>
    <w:rsid w:val="005469D0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66A9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A62"/>
    <w:rsid w:val="00591C3C"/>
    <w:rsid w:val="005929E8"/>
    <w:rsid w:val="005933BD"/>
    <w:rsid w:val="00593DA7"/>
    <w:rsid w:val="00593FD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110"/>
    <w:rsid w:val="005B34AE"/>
    <w:rsid w:val="005B7C72"/>
    <w:rsid w:val="005B7EFB"/>
    <w:rsid w:val="005C0145"/>
    <w:rsid w:val="005C0AC8"/>
    <w:rsid w:val="005C0EF8"/>
    <w:rsid w:val="005C16AC"/>
    <w:rsid w:val="005C18D7"/>
    <w:rsid w:val="005C1A55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3AE"/>
    <w:rsid w:val="005D5990"/>
    <w:rsid w:val="005D5DFA"/>
    <w:rsid w:val="005D5F80"/>
    <w:rsid w:val="005D6265"/>
    <w:rsid w:val="005D780F"/>
    <w:rsid w:val="005E03EE"/>
    <w:rsid w:val="005E1EF4"/>
    <w:rsid w:val="005E2807"/>
    <w:rsid w:val="005E28D0"/>
    <w:rsid w:val="005E2D65"/>
    <w:rsid w:val="005F023B"/>
    <w:rsid w:val="005F0A04"/>
    <w:rsid w:val="005F0C8C"/>
    <w:rsid w:val="005F2ACC"/>
    <w:rsid w:val="005F2F53"/>
    <w:rsid w:val="005F2FE1"/>
    <w:rsid w:val="005F31F6"/>
    <w:rsid w:val="005F3506"/>
    <w:rsid w:val="005F51C3"/>
    <w:rsid w:val="005F54F8"/>
    <w:rsid w:val="005F5FA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1306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021C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55E1"/>
    <w:rsid w:val="006762BB"/>
    <w:rsid w:val="00676EEE"/>
    <w:rsid w:val="00677832"/>
    <w:rsid w:val="006804C9"/>
    <w:rsid w:val="00681AED"/>
    <w:rsid w:val="00682E49"/>
    <w:rsid w:val="006833B2"/>
    <w:rsid w:val="00683760"/>
    <w:rsid w:val="006845FE"/>
    <w:rsid w:val="006867AB"/>
    <w:rsid w:val="00686C60"/>
    <w:rsid w:val="00686FF5"/>
    <w:rsid w:val="00687F70"/>
    <w:rsid w:val="00692E81"/>
    <w:rsid w:val="00693D59"/>
    <w:rsid w:val="00697EBB"/>
    <w:rsid w:val="006A0355"/>
    <w:rsid w:val="006A090C"/>
    <w:rsid w:val="006A1CD4"/>
    <w:rsid w:val="006A4538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A13"/>
    <w:rsid w:val="006B5A29"/>
    <w:rsid w:val="006C040C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0794"/>
    <w:rsid w:val="006D1523"/>
    <w:rsid w:val="006D1C47"/>
    <w:rsid w:val="006D1E39"/>
    <w:rsid w:val="006D32D2"/>
    <w:rsid w:val="006D588C"/>
    <w:rsid w:val="006D5DF5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6732"/>
    <w:rsid w:val="006F7C63"/>
    <w:rsid w:val="00700513"/>
    <w:rsid w:val="00700B2B"/>
    <w:rsid w:val="007024E2"/>
    <w:rsid w:val="00703255"/>
    <w:rsid w:val="007051A2"/>
    <w:rsid w:val="00706DEE"/>
    <w:rsid w:val="00707FC3"/>
    <w:rsid w:val="00710530"/>
    <w:rsid w:val="0071093A"/>
    <w:rsid w:val="007116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3B6A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4A0F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6FF"/>
    <w:rsid w:val="00766FF0"/>
    <w:rsid w:val="00772037"/>
    <w:rsid w:val="00775469"/>
    <w:rsid w:val="00775A94"/>
    <w:rsid w:val="00775DDF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9CA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3C3"/>
    <w:rsid w:val="00797E77"/>
    <w:rsid w:val="007A0B30"/>
    <w:rsid w:val="007A12CC"/>
    <w:rsid w:val="007A1954"/>
    <w:rsid w:val="007A4A61"/>
    <w:rsid w:val="007A4BB2"/>
    <w:rsid w:val="007A5C1F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51B"/>
    <w:rsid w:val="007C3FCB"/>
    <w:rsid w:val="007C4089"/>
    <w:rsid w:val="007C46C7"/>
    <w:rsid w:val="007C5986"/>
    <w:rsid w:val="007C6FF5"/>
    <w:rsid w:val="007D0089"/>
    <w:rsid w:val="007D2A22"/>
    <w:rsid w:val="007D3502"/>
    <w:rsid w:val="007D36E4"/>
    <w:rsid w:val="007D3A30"/>
    <w:rsid w:val="007D418A"/>
    <w:rsid w:val="007D4AAD"/>
    <w:rsid w:val="007D5EAE"/>
    <w:rsid w:val="007D628A"/>
    <w:rsid w:val="007D6756"/>
    <w:rsid w:val="007D778D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27FD"/>
    <w:rsid w:val="007F3C20"/>
    <w:rsid w:val="007F44CA"/>
    <w:rsid w:val="007F4895"/>
    <w:rsid w:val="007F60F1"/>
    <w:rsid w:val="007F74BE"/>
    <w:rsid w:val="007F7E73"/>
    <w:rsid w:val="00800104"/>
    <w:rsid w:val="008002D1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4E2D"/>
    <w:rsid w:val="0082084A"/>
    <w:rsid w:val="0082134C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0F59"/>
    <w:rsid w:val="00831C3E"/>
    <w:rsid w:val="008320E8"/>
    <w:rsid w:val="00833BFC"/>
    <w:rsid w:val="00833C4C"/>
    <w:rsid w:val="008355DB"/>
    <w:rsid w:val="008358FC"/>
    <w:rsid w:val="008376C2"/>
    <w:rsid w:val="00841FE6"/>
    <w:rsid w:val="0084277B"/>
    <w:rsid w:val="00842A35"/>
    <w:rsid w:val="00845A91"/>
    <w:rsid w:val="00846A4C"/>
    <w:rsid w:val="00846AED"/>
    <w:rsid w:val="00847D36"/>
    <w:rsid w:val="00850738"/>
    <w:rsid w:val="008522F9"/>
    <w:rsid w:val="00852546"/>
    <w:rsid w:val="00852835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47CB"/>
    <w:rsid w:val="00866FFD"/>
    <w:rsid w:val="008671F7"/>
    <w:rsid w:val="00867F5B"/>
    <w:rsid w:val="0087132E"/>
    <w:rsid w:val="00871426"/>
    <w:rsid w:val="00871EA0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6AFA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0388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074"/>
    <w:rsid w:val="008F1310"/>
    <w:rsid w:val="008F1C7A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4AAC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0CF1"/>
    <w:rsid w:val="00961A7C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5BE4"/>
    <w:rsid w:val="00996B96"/>
    <w:rsid w:val="00997B0B"/>
    <w:rsid w:val="00997DF3"/>
    <w:rsid w:val="009A11B3"/>
    <w:rsid w:val="009A1691"/>
    <w:rsid w:val="009A1734"/>
    <w:rsid w:val="009A193D"/>
    <w:rsid w:val="009A4E26"/>
    <w:rsid w:val="009A4F02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6915"/>
    <w:rsid w:val="009C0C14"/>
    <w:rsid w:val="009C16EA"/>
    <w:rsid w:val="009C1B73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37C8"/>
    <w:rsid w:val="009D50E9"/>
    <w:rsid w:val="009D5652"/>
    <w:rsid w:val="009D6900"/>
    <w:rsid w:val="009E09B1"/>
    <w:rsid w:val="009E0D4D"/>
    <w:rsid w:val="009E0E53"/>
    <w:rsid w:val="009E2038"/>
    <w:rsid w:val="009E3831"/>
    <w:rsid w:val="009E402E"/>
    <w:rsid w:val="009E416D"/>
    <w:rsid w:val="009E46E1"/>
    <w:rsid w:val="009E48D9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3E7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76E"/>
    <w:rsid w:val="00A13A41"/>
    <w:rsid w:val="00A13F21"/>
    <w:rsid w:val="00A15845"/>
    <w:rsid w:val="00A15F9D"/>
    <w:rsid w:val="00A1602B"/>
    <w:rsid w:val="00A16652"/>
    <w:rsid w:val="00A16E38"/>
    <w:rsid w:val="00A1719D"/>
    <w:rsid w:val="00A17956"/>
    <w:rsid w:val="00A17CE8"/>
    <w:rsid w:val="00A2048A"/>
    <w:rsid w:val="00A204E7"/>
    <w:rsid w:val="00A225BD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321"/>
    <w:rsid w:val="00A35C2C"/>
    <w:rsid w:val="00A36389"/>
    <w:rsid w:val="00A367D0"/>
    <w:rsid w:val="00A36F58"/>
    <w:rsid w:val="00A458EE"/>
    <w:rsid w:val="00A4653C"/>
    <w:rsid w:val="00A47968"/>
    <w:rsid w:val="00A510B9"/>
    <w:rsid w:val="00A512BE"/>
    <w:rsid w:val="00A5136E"/>
    <w:rsid w:val="00A537D8"/>
    <w:rsid w:val="00A5425A"/>
    <w:rsid w:val="00A54D8D"/>
    <w:rsid w:val="00A55558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5F60"/>
    <w:rsid w:val="00A76344"/>
    <w:rsid w:val="00A775FB"/>
    <w:rsid w:val="00A802CB"/>
    <w:rsid w:val="00A80877"/>
    <w:rsid w:val="00A808F4"/>
    <w:rsid w:val="00A80E68"/>
    <w:rsid w:val="00A81320"/>
    <w:rsid w:val="00A822D3"/>
    <w:rsid w:val="00A82347"/>
    <w:rsid w:val="00A82622"/>
    <w:rsid w:val="00A837D5"/>
    <w:rsid w:val="00A83835"/>
    <w:rsid w:val="00A84C02"/>
    <w:rsid w:val="00A8518F"/>
    <w:rsid w:val="00A857AA"/>
    <w:rsid w:val="00A85804"/>
    <w:rsid w:val="00A865F2"/>
    <w:rsid w:val="00A86980"/>
    <w:rsid w:val="00A9344A"/>
    <w:rsid w:val="00A96036"/>
    <w:rsid w:val="00A969A7"/>
    <w:rsid w:val="00A971BF"/>
    <w:rsid w:val="00A97441"/>
    <w:rsid w:val="00AA1B94"/>
    <w:rsid w:val="00AA1E12"/>
    <w:rsid w:val="00AA1EEE"/>
    <w:rsid w:val="00AA26CF"/>
    <w:rsid w:val="00AA33C7"/>
    <w:rsid w:val="00AA38AB"/>
    <w:rsid w:val="00AA3AF7"/>
    <w:rsid w:val="00AA43CE"/>
    <w:rsid w:val="00AA5BFD"/>
    <w:rsid w:val="00AB1CE0"/>
    <w:rsid w:val="00AB2D9B"/>
    <w:rsid w:val="00AB303E"/>
    <w:rsid w:val="00AB37C4"/>
    <w:rsid w:val="00AB5E3C"/>
    <w:rsid w:val="00AB669C"/>
    <w:rsid w:val="00AB6DFF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0E7"/>
    <w:rsid w:val="00AE08D9"/>
    <w:rsid w:val="00AE13A4"/>
    <w:rsid w:val="00AE261A"/>
    <w:rsid w:val="00AE3590"/>
    <w:rsid w:val="00AE395F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456D"/>
    <w:rsid w:val="00B05C94"/>
    <w:rsid w:val="00B069D5"/>
    <w:rsid w:val="00B0787E"/>
    <w:rsid w:val="00B122A8"/>
    <w:rsid w:val="00B13B3D"/>
    <w:rsid w:val="00B13E0F"/>
    <w:rsid w:val="00B14707"/>
    <w:rsid w:val="00B14909"/>
    <w:rsid w:val="00B14BD4"/>
    <w:rsid w:val="00B14E2A"/>
    <w:rsid w:val="00B154AF"/>
    <w:rsid w:val="00B15B43"/>
    <w:rsid w:val="00B16B8B"/>
    <w:rsid w:val="00B16E05"/>
    <w:rsid w:val="00B1780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B35"/>
    <w:rsid w:val="00B53E02"/>
    <w:rsid w:val="00B55D1F"/>
    <w:rsid w:val="00B56C35"/>
    <w:rsid w:val="00B57276"/>
    <w:rsid w:val="00B57E87"/>
    <w:rsid w:val="00B6067F"/>
    <w:rsid w:val="00B6190D"/>
    <w:rsid w:val="00B61C25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48BF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7D3B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093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1D8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17103"/>
    <w:rsid w:val="00C207D0"/>
    <w:rsid w:val="00C2156A"/>
    <w:rsid w:val="00C21D4B"/>
    <w:rsid w:val="00C22B44"/>
    <w:rsid w:val="00C22F11"/>
    <w:rsid w:val="00C2477B"/>
    <w:rsid w:val="00C252F2"/>
    <w:rsid w:val="00C267BC"/>
    <w:rsid w:val="00C27D65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5F9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6C61"/>
    <w:rsid w:val="00CA6F39"/>
    <w:rsid w:val="00CA78C3"/>
    <w:rsid w:val="00CA7B34"/>
    <w:rsid w:val="00CB1760"/>
    <w:rsid w:val="00CB1A37"/>
    <w:rsid w:val="00CB1B1D"/>
    <w:rsid w:val="00CB2335"/>
    <w:rsid w:val="00CB2DF8"/>
    <w:rsid w:val="00CB3157"/>
    <w:rsid w:val="00CB33E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2A24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675"/>
    <w:rsid w:val="00D11379"/>
    <w:rsid w:val="00D15705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D6B"/>
    <w:rsid w:val="00D411D8"/>
    <w:rsid w:val="00D41970"/>
    <w:rsid w:val="00D41FA2"/>
    <w:rsid w:val="00D45223"/>
    <w:rsid w:val="00D473F5"/>
    <w:rsid w:val="00D509E6"/>
    <w:rsid w:val="00D521B6"/>
    <w:rsid w:val="00D52F37"/>
    <w:rsid w:val="00D532E1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3DAD"/>
    <w:rsid w:val="00D646E8"/>
    <w:rsid w:val="00D649A7"/>
    <w:rsid w:val="00D65777"/>
    <w:rsid w:val="00D65802"/>
    <w:rsid w:val="00D671E0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07"/>
    <w:rsid w:val="00D95928"/>
    <w:rsid w:val="00D96045"/>
    <w:rsid w:val="00D963F9"/>
    <w:rsid w:val="00D976BC"/>
    <w:rsid w:val="00DA0CD8"/>
    <w:rsid w:val="00DA1184"/>
    <w:rsid w:val="00DA1B1A"/>
    <w:rsid w:val="00DA2030"/>
    <w:rsid w:val="00DA4D81"/>
    <w:rsid w:val="00DA5893"/>
    <w:rsid w:val="00DA5A03"/>
    <w:rsid w:val="00DA5CC7"/>
    <w:rsid w:val="00DA60DD"/>
    <w:rsid w:val="00DB0F9D"/>
    <w:rsid w:val="00DB108E"/>
    <w:rsid w:val="00DB2FA8"/>
    <w:rsid w:val="00DB31CB"/>
    <w:rsid w:val="00DB35DA"/>
    <w:rsid w:val="00DB3A8F"/>
    <w:rsid w:val="00DB41DA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6FBE"/>
    <w:rsid w:val="00DC7541"/>
    <w:rsid w:val="00DC7845"/>
    <w:rsid w:val="00DD0749"/>
    <w:rsid w:val="00DD4F14"/>
    <w:rsid w:val="00DD6224"/>
    <w:rsid w:val="00DD77FD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63B2"/>
    <w:rsid w:val="00DF694C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2E1"/>
    <w:rsid w:val="00E075D7"/>
    <w:rsid w:val="00E102CF"/>
    <w:rsid w:val="00E11CC7"/>
    <w:rsid w:val="00E12B6F"/>
    <w:rsid w:val="00E1327A"/>
    <w:rsid w:val="00E14316"/>
    <w:rsid w:val="00E158D7"/>
    <w:rsid w:val="00E159CA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8A8"/>
    <w:rsid w:val="00E410A0"/>
    <w:rsid w:val="00E4207D"/>
    <w:rsid w:val="00E4231B"/>
    <w:rsid w:val="00E427EB"/>
    <w:rsid w:val="00E45922"/>
    <w:rsid w:val="00E45BB1"/>
    <w:rsid w:val="00E46A5F"/>
    <w:rsid w:val="00E46FFD"/>
    <w:rsid w:val="00E50AE6"/>
    <w:rsid w:val="00E519B8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24A1"/>
    <w:rsid w:val="00E72C33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235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D05E2"/>
    <w:rsid w:val="00ED2BE5"/>
    <w:rsid w:val="00ED337F"/>
    <w:rsid w:val="00ED361F"/>
    <w:rsid w:val="00ED3703"/>
    <w:rsid w:val="00ED77C1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40CF"/>
    <w:rsid w:val="00EF58E9"/>
    <w:rsid w:val="00EF66F8"/>
    <w:rsid w:val="00EF765F"/>
    <w:rsid w:val="00EF7B80"/>
    <w:rsid w:val="00F00440"/>
    <w:rsid w:val="00F00495"/>
    <w:rsid w:val="00F009F9"/>
    <w:rsid w:val="00F00E79"/>
    <w:rsid w:val="00F013FD"/>
    <w:rsid w:val="00F02493"/>
    <w:rsid w:val="00F02907"/>
    <w:rsid w:val="00F0354F"/>
    <w:rsid w:val="00F05A09"/>
    <w:rsid w:val="00F06203"/>
    <w:rsid w:val="00F06B11"/>
    <w:rsid w:val="00F06B1A"/>
    <w:rsid w:val="00F07EAF"/>
    <w:rsid w:val="00F12276"/>
    <w:rsid w:val="00F12581"/>
    <w:rsid w:val="00F1292F"/>
    <w:rsid w:val="00F12F0C"/>
    <w:rsid w:val="00F130AE"/>
    <w:rsid w:val="00F16955"/>
    <w:rsid w:val="00F16A43"/>
    <w:rsid w:val="00F17B79"/>
    <w:rsid w:val="00F21289"/>
    <w:rsid w:val="00F21DCA"/>
    <w:rsid w:val="00F21E35"/>
    <w:rsid w:val="00F21ED4"/>
    <w:rsid w:val="00F22115"/>
    <w:rsid w:val="00F229CE"/>
    <w:rsid w:val="00F22F64"/>
    <w:rsid w:val="00F24ACE"/>
    <w:rsid w:val="00F24E53"/>
    <w:rsid w:val="00F27753"/>
    <w:rsid w:val="00F27CD3"/>
    <w:rsid w:val="00F305B0"/>
    <w:rsid w:val="00F30D35"/>
    <w:rsid w:val="00F311EC"/>
    <w:rsid w:val="00F3141A"/>
    <w:rsid w:val="00F31AAC"/>
    <w:rsid w:val="00F322DB"/>
    <w:rsid w:val="00F32D23"/>
    <w:rsid w:val="00F32E15"/>
    <w:rsid w:val="00F330E3"/>
    <w:rsid w:val="00F33107"/>
    <w:rsid w:val="00F33912"/>
    <w:rsid w:val="00F35075"/>
    <w:rsid w:val="00F363EA"/>
    <w:rsid w:val="00F36E81"/>
    <w:rsid w:val="00F37CB2"/>
    <w:rsid w:val="00F40EA8"/>
    <w:rsid w:val="00F41727"/>
    <w:rsid w:val="00F41A05"/>
    <w:rsid w:val="00F43A55"/>
    <w:rsid w:val="00F44A34"/>
    <w:rsid w:val="00F44CC0"/>
    <w:rsid w:val="00F45263"/>
    <w:rsid w:val="00F46844"/>
    <w:rsid w:val="00F4777D"/>
    <w:rsid w:val="00F5060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2A57"/>
    <w:rsid w:val="00F62E50"/>
    <w:rsid w:val="00F632AA"/>
    <w:rsid w:val="00F64137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18E"/>
    <w:rsid w:val="00F85C85"/>
    <w:rsid w:val="00F85E25"/>
    <w:rsid w:val="00F8660A"/>
    <w:rsid w:val="00F86AE8"/>
    <w:rsid w:val="00F9196D"/>
    <w:rsid w:val="00F9398F"/>
    <w:rsid w:val="00F93EF8"/>
    <w:rsid w:val="00F9497A"/>
    <w:rsid w:val="00F95118"/>
    <w:rsid w:val="00F96DE2"/>
    <w:rsid w:val="00F975AE"/>
    <w:rsid w:val="00F97BDA"/>
    <w:rsid w:val="00F97D1F"/>
    <w:rsid w:val="00FA1827"/>
    <w:rsid w:val="00FA1C56"/>
    <w:rsid w:val="00FA4070"/>
    <w:rsid w:val="00FA4706"/>
    <w:rsid w:val="00FA49C3"/>
    <w:rsid w:val="00FA6702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5C87"/>
    <w:rsid w:val="00FB6E4A"/>
    <w:rsid w:val="00FB7F32"/>
    <w:rsid w:val="00FC0BFE"/>
    <w:rsid w:val="00FC1B2B"/>
    <w:rsid w:val="00FC1F4E"/>
    <w:rsid w:val="00FC313E"/>
    <w:rsid w:val="00FC3E99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1529"/>
    <w:rsid w:val="00FE26B3"/>
    <w:rsid w:val="00FE31EE"/>
    <w:rsid w:val="00FE3753"/>
    <w:rsid w:val="00FE4303"/>
    <w:rsid w:val="00FE7607"/>
    <w:rsid w:val="00FE76A4"/>
    <w:rsid w:val="00FE7E2B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71">
    <w:name w:val="Заголовок 7 Знак1"/>
    <w:uiPriority w:val="99"/>
    <w:locked/>
    <w:rsid w:val="000051E7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S8">
    <w:name w:val="S_Обычный жирный Знак"/>
    <w:link w:val="S9"/>
    <w:locked/>
    <w:rsid w:val="006D0794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6D0794"/>
    <w:rPr>
      <w:szCs w:val="24"/>
    </w:rPr>
  </w:style>
  <w:style w:type="paragraph" w:customStyle="1" w:styleId="s10">
    <w:name w:val="s_1"/>
    <w:basedOn w:val="a"/>
    <w:rsid w:val="006D079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0">
    <w:name w:val="Нормальный (таблица)"/>
    <w:basedOn w:val="a"/>
    <w:next w:val="a"/>
    <w:uiPriority w:val="99"/>
    <w:rsid w:val="00B16E0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63BC6D-5A44-4F6A-ADD1-DAFAE317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5</Pages>
  <Words>597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TDemchenko</cp:lastModifiedBy>
  <cp:revision>2</cp:revision>
  <cp:lastPrinted>2019-04-26T04:15:00Z</cp:lastPrinted>
  <dcterms:created xsi:type="dcterms:W3CDTF">2019-04-30T11:55:00Z</dcterms:created>
  <dcterms:modified xsi:type="dcterms:W3CDTF">2019-04-30T11:55:00Z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